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EC292" w14:textId="77777777" w:rsidR="00242B0E" w:rsidRDefault="003958C2" w:rsidP="005547EE">
      <w:pPr>
        <w:jc w:val="center"/>
        <w:rPr>
          <w:rFonts w:ascii="Calibri" w:hAnsi="Calibri"/>
          <w:b/>
        </w:rPr>
      </w:pPr>
      <w:r w:rsidRPr="00225873">
        <w:rPr>
          <w:rFonts w:ascii="Calibri" w:hAnsi="Calibri"/>
          <w:b/>
        </w:rPr>
        <w:t xml:space="preserve">PLEASE NOTE: All sections marked * are mandatory. </w:t>
      </w:r>
    </w:p>
    <w:p w14:paraId="272D8507" w14:textId="61B54B18" w:rsidR="003958C2" w:rsidRPr="00225873" w:rsidRDefault="003958C2" w:rsidP="005547EE">
      <w:pPr>
        <w:jc w:val="center"/>
        <w:rPr>
          <w:rFonts w:ascii="Calibri" w:hAnsi="Calibri"/>
          <w:b/>
        </w:rPr>
      </w:pPr>
      <w:r w:rsidRPr="00225873">
        <w:rPr>
          <w:rFonts w:ascii="Calibri" w:hAnsi="Calibri"/>
          <w:b/>
        </w:rPr>
        <w:t>Only list details you wish to be listed within your Case Study</w:t>
      </w:r>
    </w:p>
    <w:p w14:paraId="2826B6BB" w14:textId="703CDC6D" w:rsidR="00416752" w:rsidRDefault="00416752" w:rsidP="003958C2">
      <w:pPr>
        <w:rPr>
          <w:rFonts w:ascii="Calibri" w:hAnsi="Calibri"/>
          <w:b/>
          <w:i/>
        </w:rPr>
      </w:pPr>
    </w:p>
    <w:p w14:paraId="69E14026" w14:textId="73DF1110" w:rsidR="00416752" w:rsidRDefault="00416752" w:rsidP="00416752">
      <w:pPr>
        <w:spacing w:before="60" w:after="60"/>
        <w:jc w:val="center"/>
        <w:rPr>
          <w:rFonts w:ascii="Calibri" w:hAnsi="Calibri"/>
          <w:b/>
          <w:u w:val="single"/>
        </w:rPr>
      </w:pPr>
      <w:r w:rsidRPr="00416752">
        <w:rPr>
          <w:rFonts w:ascii="Calibri" w:hAnsi="Calibri"/>
          <w:b/>
          <w:u w:val="single"/>
        </w:rPr>
        <w:t>SECTION 1</w:t>
      </w:r>
    </w:p>
    <w:p w14:paraId="39EFB9DE" w14:textId="2AA203C2" w:rsidR="005547EE" w:rsidRPr="000D4095" w:rsidRDefault="005547EE" w:rsidP="00416752">
      <w:pPr>
        <w:spacing w:before="60" w:after="60"/>
        <w:jc w:val="center"/>
        <w:rPr>
          <w:b/>
          <w:color w:val="0070C0"/>
        </w:rPr>
      </w:pPr>
      <w:r w:rsidRPr="000D4095">
        <w:rPr>
          <w:rFonts w:ascii="Calibri" w:hAnsi="Calibri"/>
          <w:b/>
          <w:color w:val="0070C0"/>
        </w:rPr>
        <w:t xml:space="preserve">Please note all key facts and project team details will be </w:t>
      </w:r>
      <w:r w:rsidR="000D4095" w:rsidRPr="000D4095">
        <w:rPr>
          <w:rFonts w:ascii="Calibri" w:hAnsi="Calibri"/>
          <w:b/>
          <w:color w:val="0070C0"/>
        </w:rPr>
        <w:t xml:space="preserve">taken </w:t>
      </w:r>
      <w:r w:rsidRPr="000D4095">
        <w:rPr>
          <w:rFonts w:ascii="Calibri" w:hAnsi="Calibri"/>
          <w:b/>
          <w:color w:val="0070C0"/>
        </w:rPr>
        <w:t>from the certificate</w:t>
      </w:r>
      <w:r w:rsidRPr="000D4095">
        <w:rPr>
          <w:b/>
          <w:color w:val="0070C0"/>
        </w:rPr>
        <w:t xml:space="preserve"> </w:t>
      </w:r>
    </w:p>
    <w:p w14:paraId="52B60EB8" w14:textId="77777777" w:rsidR="003958C2" w:rsidRPr="00267928" w:rsidRDefault="003958C2" w:rsidP="00C90161">
      <w:pPr>
        <w:rPr>
          <w:b/>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7"/>
        <w:gridCol w:w="6741"/>
      </w:tblGrid>
      <w:tr w:rsidR="008237BC" w:rsidRPr="00222DE0" w14:paraId="4DCD1E51" w14:textId="77777777" w:rsidTr="005700F0">
        <w:trPr>
          <w:trHeight w:val="446"/>
        </w:trPr>
        <w:tc>
          <w:tcPr>
            <w:tcW w:w="5000" w:type="pct"/>
            <w:gridSpan w:val="2"/>
            <w:shd w:val="clear" w:color="auto" w:fill="92D050"/>
          </w:tcPr>
          <w:p w14:paraId="0D995135" w14:textId="500AC6F0" w:rsidR="008237BC" w:rsidRPr="006346AA" w:rsidRDefault="00416752" w:rsidP="005700F0">
            <w:pPr>
              <w:spacing w:before="60" w:after="60"/>
              <w:rPr>
                <w:rFonts w:asciiTheme="minorHAnsi" w:hAnsiTheme="minorHAnsi" w:cstheme="minorHAnsi"/>
                <w:b/>
                <w:sz w:val="28"/>
                <w:szCs w:val="28"/>
              </w:rPr>
            </w:pPr>
            <w:r w:rsidRPr="00416752">
              <w:rPr>
                <w:rFonts w:ascii="Calibri" w:hAnsi="Calibri"/>
                <w:b/>
              </w:rPr>
              <w:t>PROJECT DETAILS</w:t>
            </w:r>
          </w:p>
        </w:tc>
      </w:tr>
      <w:tr w:rsidR="008237BC" w:rsidRPr="00222DE0" w14:paraId="1C3E4E52" w14:textId="77777777" w:rsidTr="00EE651D">
        <w:trPr>
          <w:trHeight w:hRule="exact" w:val="454"/>
        </w:trPr>
        <w:tc>
          <w:tcPr>
            <w:tcW w:w="1749" w:type="pct"/>
            <w:shd w:val="clear" w:color="auto" w:fill="C2D69B" w:themeFill="accent3" w:themeFillTint="99"/>
          </w:tcPr>
          <w:p w14:paraId="5110EEE1" w14:textId="253D7C3D" w:rsidR="008237BC" w:rsidRPr="00A74E87" w:rsidRDefault="00961B7A" w:rsidP="005700F0">
            <w:pPr>
              <w:spacing w:before="60" w:after="60"/>
              <w:rPr>
                <w:rFonts w:asciiTheme="minorHAnsi" w:hAnsiTheme="minorHAnsi" w:cstheme="minorHAnsi"/>
                <w:b/>
                <w:sz w:val="24"/>
                <w:szCs w:val="4"/>
              </w:rPr>
            </w:pPr>
            <w:r>
              <w:rPr>
                <w:rFonts w:asciiTheme="minorHAnsi" w:hAnsiTheme="minorHAnsi" w:cstheme="minorHAnsi"/>
                <w:b/>
                <w:sz w:val="24"/>
                <w:szCs w:val="4"/>
              </w:rPr>
              <w:t>*</w:t>
            </w:r>
            <w:r w:rsidR="003958C2">
              <w:rPr>
                <w:rFonts w:asciiTheme="minorHAnsi" w:hAnsiTheme="minorHAnsi" w:cstheme="minorHAnsi"/>
                <w:b/>
                <w:sz w:val="24"/>
                <w:szCs w:val="4"/>
              </w:rPr>
              <w:t>BREEAM Reference:</w:t>
            </w:r>
          </w:p>
        </w:tc>
        <w:tc>
          <w:tcPr>
            <w:tcW w:w="3251" w:type="pct"/>
          </w:tcPr>
          <w:p w14:paraId="11A90555" w14:textId="77777777" w:rsidR="008237BC" w:rsidRPr="006346AA" w:rsidRDefault="008237BC" w:rsidP="005700F0">
            <w:pPr>
              <w:spacing w:before="60" w:after="60"/>
              <w:rPr>
                <w:rFonts w:asciiTheme="minorHAnsi" w:hAnsiTheme="minorHAnsi" w:cstheme="minorHAnsi"/>
                <w:sz w:val="24"/>
              </w:rPr>
            </w:pPr>
          </w:p>
        </w:tc>
      </w:tr>
      <w:tr w:rsidR="003958C2" w:rsidRPr="00222DE0" w14:paraId="3EBEDA32" w14:textId="77777777" w:rsidTr="00EE651D">
        <w:trPr>
          <w:trHeight w:hRule="exact" w:val="454"/>
        </w:trPr>
        <w:tc>
          <w:tcPr>
            <w:tcW w:w="1749" w:type="pct"/>
            <w:shd w:val="clear" w:color="auto" w:fill="C2D69B" w:themeFill="accent3" w:themeFillTint="99"/>
          </w:tcPr>
          <w:p w14:paraId="04764B06" w14:textId="42D4001C" w:rsidR="003958C2" w:rsidRPr="003958C2" w:rsidRDefault="00961B7A" w:rsidP="005700F0">
            <w:pPr>
              <w:spacing w:before="60" w:after="60"/>
              <w:rPr>
                <w:rFonts w:asciiTheme="minorHAnsi" w:hAnsiTheme="minorHAnsi" w:cstheme="minorHAnsi"/>
                <w:b/>
                <w:sz w:val="24"/>
                <w:szCs w:val="4"/>
              </w:rPr>
            </w:pPr>
            <w:r>
              <w:rPr>
                <w:rFonts w:asciiTheme="minorHAnsi" w:hAnsiTheme="minorHAnsi" w:cstheme="minorHAnsi"/>
                <w:b/>
                <w:sz w:val="24"/>
                <w:szCs w:val="4"/>
              </w:rPr>
              <w:t>*</w:t>
            </w:r>
            <w:r w:rsidR="003958C2" w:rsidRPr="003958C2">
              <w:rPr>
                <w:rFonts w:asciiTheme="minorHAnsi" w:hAnsiTheme="minorHAnsi" w:cstheme="minorHAnsi"/>
                <w:b/>
                <w:sz w:val="24"/>
                <w:szCs w:val="4"/>
              </w:rPr>
              <w:t xml:space="preserve">Name of </w:t>
            </w:r>
            <w:r w:rsidR="003958C2">
              <w:rPr>
                <w:rFonts w:asciiTheme="minorHAnsi" w:hAnsiTheme="minorHAnsi" w:cstheme="minorHAnsi"/>
                <w:b/>
                <w:sz w:val="24"/>
                <w:szCs w:val="4"/>
              </w:rPr>
              <w:t>Assessment</w:t>
            </w:r>
            <w:r w:rsidR="003958C2" w:rsidRPr="00A74E87">
              <w:rPr>
                <w:rFonts w:asciiTheme="minorHAnsi" w:hAnsiTheme="minorHAnsi" w:cstheme="minorHAnsi"/>
                <w:b/>
                <w:sz w:val="24"/>
                <w:szCs w:val="4"/>
              </w:rPr>
              <w:t>:</w:t>
            </w:r>
          </w:p>
        </w:tc>
        <w:tc>
          <w:tcPr>
            <w:tcW w:w="3251" w:type="pct"/>
          </w:tcPr>
          <w:p w14:paraId="4928D6A2" w14:textId="77777777" w:rsidR="003958C2" w:rsidRPr="006346AA" w:rsidRDefault="003958C2" w:rsidP="005700F0">
            <w:pPr>
              <w:spacing w:before="60" w:after="60"/>
              <w:rPr>
                <w:rFonts w:asciiTheme="minorHAnsi" w:hAnsiTheme="minorHAnsi" w:cstheme="minorHAnsi"/>
                <w:sz w:val="24"/>
              </w:rPr>
            </w:pPr>
          </w:p>
        </w:tc>
      </w:tr>
      <w:tr w:rsidR="004A3E77" w:rsidRPr="00222DE0" w14:paraId="2A9EBF83" w14:textId="77777777" w:rsidTr="00EE651D">
        <w:trPr>
          <w:trHeight w:hRule="exact" w:val="454"/>
        </w:trPr>
        <w:tc>
          <w:tcPr>
            <w:tcW w:w="1749" w:type="pct"/>
            <w:shd w:val="clear" w:color="auto" w:fill="C2D69B" w:themeFill="accent3" w:themeFillTint="99"/>
          </w:tcPr>
          <w:p w14:paraId="1AA465A5" w14:textId="0C14164D" w:rsidR="004A3E77" w:rsidRDefault="00F9009F" w:rsidP="005700F0">
            <w:pPr>
              <w:spacing w:before="60" w:after="60"/>
              <w:rPr>
                <w:rFonts w:asciiTheme="minorHAnsi" w:hAnsiTheme="minorHAnsi" w:cstheme="minorHAnsi"/>
                <w:b/>
                <w:sz w:val="24"/>
                <w:szCs w:val="4"/>
              </w:rPr>
            </w:pPr>
            <w:r>
              <w:rPr>
                <w:rFonts w:asciiTheme="minorHAnsi" w:hAnsiTheme="minorHAnsi" w:cstheme="minorHAnsi"/>
                <w:b/>
                <w:sz w:val="24"/>
                <w:szCs w:val="4"/>
              </w:rPr>
              <w:t>*Building Type/ Function:</w:t>
            </w:r>
          </w:p>
        </w:tc>
        <w:tc>
          <w:tcPr>
            <w:tcW w:w="3251" w:type="pct"/>
          </w:tcPr>
          <w:p w14:paraId="2FDC1F05" w14:textId="77777777" w:rsidR="004A3E77" w:rsidRPr="006346AA" w:rsidRDefault="004A3E77" w:rsidP="005700F0">
            <w:pPr>
              <w:spacing w:before="60" w:after="60"/>
              <w:rPr>
                <w:rFonts w:asciiTheme="minorHAnsi" w:hAnsiTheme="minorHAnsi" w:cstheme="minorHAnsi"/>
                <w:sz w:val="24"/>
              </w:rPr>
            </w:pPr>
          </w:p>
        </w:tc>
      </w:tr>
      <w:tr w:rsidR="003958C2" w:rsidRPr="00222DE0" w14:paraId="51268F0C" w14:textId="77777777" w:rsidTr="00EE651D">
        <w:trPr>
          <w:trHeight w:hRule="exact" w:val="454"/>
        </w:trPr>
        <w:tc>
          <w:tcPr>
            <w:tcW w:w="1749" w:type="pct"/>
            <w:shd w:val="clear" w:color="auto" w:fill="C2D69B" w:themeFill="accent3" w:themeFillTint="99"/>
          </w:tcPr>
          <w:p w14:paraId="1A10A9FB" w14:textId="5A1504BE" w:rsidR="003958C2" w:rsidRDefault="00961B7A" w:rsidP="005700F0">
            <w:pPr>
              <w:spacing w:before="60" w:after="60"/>
              <w:rPr>
                <w:rFonts w:asciiTheme="minorHAnsi" w:hAnsiTheme="minorHAnsi" w:cstheme="minorHAnsi"/>
                <w:b/>
                <w:sz w:val="24"/>
              </w:rPr>
            </w:pPr>
            <w:r>
              <w:rPr>
                <w:rFonts w:asciiTheme="minorHAnsi" w:hAnsiTheme="minorHAnsi" w:cstheme="minorHAnsi"/>
                <w:b/>
                <w:sz w:val="24"/>
              </w:rPr>
              <w:t>*Name of Case Study Author:</w:t>
            </w:r>
          </w:p>
        </w:tc>
        <w:tc>
          <w:tcPr>
            <w:tcW w:w="3251" w:type="pct"/>
          </w:tcPr>
          <w:p w14:paraId="0C55C300" w14:textId="77777777" w:rsidR="003958C2" w:rsidRPr="006346AA" w:rsidRDefault="003958C2" w:rsidP="005700F0">
            <w:pPr>
              <w:spacing w:before="60" w:after="60"/>
              <w:rPr>
                <w:rFonts w:asciiTheme="minorHAnsi" w:hAnsiTheme="minorHAnsi" w:cstheme="minorHAnsi"/>
                <w:sz w:val="24"/>
              </w:rPr>
            </w:pPr>
          </w:p>
        </w:tc>
      </w:tr>
      <w:tr w:rsidR="003958C2" w:rsidRPr="00222DE0" w14:paraId="5F53102D" w14:textId="77777777" w:rsidTr="00EE651D">
        <w:trPr>
          <w:trHeight w:hRule="exact" w:val="454"/>
        </w:trPr>
        <w:tc>
          <w:tcPr>
            <w:tcW w:w="1749" w:type="pct"/>
            <w:shd w:val="clear" w:color="auto" w:fill="C2D69B" w:themeFill="accent3" w:themeFillTint="99"/>
          </w:tcPr>
          <w:p w14:paraId="7BE0FA1C" w14:textId="7363CD4E" w:rsidR="003958C2" w:rsidRDefault="00961B7A" w:rsidP="005700F0">
            <w:pPr>
              <w:spacing w:before="60" w:after="60"/>
              <w:rPr>
                <w:rFonts w:asciiTheme="minorHAnsi" w:hAnsiTheme="minorHAnsi" w:cstheme="minorHAnsi"/>
                <w:b/>
                <w:sz w:val="24"/>
              </w:rPr>
            </w:pPr>
            <w:r>
              <w:rPr>
                <w:rFonts w:asciiTheme="minorHAnsi" w:hAnsiTheme="minorHAnsi" w:cstheme="minorHAnsi"/>
                <w:b/>
                <w:sz w:val="24"/>
              </w:rPr>
              <w:t>*Involvement in Assessment</w:t>
            </w:r>
            <w:r w:rsidR="003958C2">
              <w:rPr>
                <w:rFonts w:asciiTheme="minorHAnsi" w:hAnsiTheme="minorHAnsi" w:cstheme="minorHAnsi"/>
                <w:b/>
                <w:sz w:val="24"/>
              </w:rPr>
              <w:t>:</w:t>
            </w:r>
          </w:p>
        </w:tc>
        <w:tc>
          <w:tcPr>
            <w:tcW w:w="3251" w:type="pct"/>
          </w:tcPr>
          <w:p w14:paraId="00E7FFF5" w14:textId="5006E227" w:rsidR="003958C2" w:rsidRPr="006346AA" w:rsidRDefault="00F23A46" w:rsidP="005700F0">
            <w:pPr>
              <w:spacing w:before="60" w:after="60"/>
              <w:rPr>
                <w:rFonts w:asciiTheme="minorHAnsi" w:hAnsiTheme="minorHAnsi" w:cstheme="minorHAnsi"/>
                <w:sz w:val="24"/>
              </w:rPr>
            </w:pPr>
            <w:r>
              <w:rPr>
                <w:rFonts w:asciiTheme="minorHAnsi" w:hAnsiTheme="minorHAnsi" w:cstheme="minorHAnsi"/>
                <w:sz w:val="24"/>
              </w:rPr>
              <w:t>Assessor / Client etc</w:t>
            </w:r>
          </w:p>
        </w:tc>
      </w:tr>
      <w:tr w:rsidR="003930D9" w:rsidRPr="00222DE0" w14:paraId="20EFD257" w14:textId="77777777" w:rsidTr="003930D9">
        <w:trPr>
          <w:trHeight w:hRule="exact" w:val="932"/>
        </w:trPr>
        <w:tc>
          <w:tcPr>
            <w:tcW w:w="1749" w:type="pct"/>
            <w:shd w:val="clear" w:color="auto" w:fill="C2D69B" w:themeFill="accent3" w:themeFillTint="99"/>
          </w:tcPr>
          <w:p w14:paraId="1F2EC82F" w14:textId="4B57EDAC" w:rsidR="003930D9" w:rsidRDefault="000A7DF6" w:rsidP="005700F0">
            <w:pPr>
              <w:spacing w:before="60" w:after="60"/>
              <w:rPr>
                <w:rFonts w:asciiTheme="minorHAnsi" w:hAnsiTheme="minorHAnsi" w:cstheme="minorHAnsi"/>
                <w:b/>
                <w:sz w:val="24"/>
              </w:rPr>
            </w:pPr>
            <w:r>
              <w:rPr>
                <w:rFonts w:asciiTheme="minorHAnsi" w:hAnsiTheme="minorHAnsi" w:cstheme="minorHAnsi"/>
                <w:b/>
                <w:sz w:val="24"/>
              </w:rPr>
              <w:t>*</w:t>
            </w:r>
            <w:r w:rsidR="003930D9">
              <w:rPr>
                <w:rFonts w:asciiTheme="minorHAnsi" w:hAnsiTheme="minorHAnsi" w:cstheme="minorHAnsi"/>
                <w:b/>
                <w:sz w:val="24"/>
              </w:rPr>
              <w:t>Websites relevant to the client, project team &amp; development</w:t>
            </w:r>
          </w:p>
        </w:tc>
        <w:tc>
          <w:tcPr>
            <w:tcW w:w="3251" w:type="pct"/>
          </w:tcPr>
          <w:p w14:paraId="60C28186" w14:textId="1423D836" w:rsidR="003930D9" w:rsidRDefault="003930D9" w:rsidP="005700F0">
            <w:pPr>
              <w:spacing w:before="60" w:after="60"/>
              <w:rPr>
                <w:rFonts w:asciiTheme="minorHAnsi" w:hAnsiTheme="minorHAnsi" w:cstheme="minorHAnsi"/>
                <w:sz w:val="24"/>
              </w:rPr>
            </w:pPr>
            <w:r>
              <w:rPr>
                <w:rFonts w:asciiTheme="minorHAnsi" w:hAnsiTheme="minorHAnsi" w:cstheme="minorHAnsi"/>
                <w:sz w:val="24"/>
              </w:rPr>
              <w:t xml:space="preserve">Clients </w:t>
            </w:r>
            <w:r w:rsidR="000A7DF6">
              <w:rPr>
                <w:rFonts w:asciiTheme="minorHAnsi" w:hAnsiTheme="minorHAnsi" w:cstheme="minorHAnsi"/>
                <w:sz w:val="24"/>
              </w:rPr>
              <w:t>webpage</w:t>
            </w:r>
            <w:r>
              <w:rPr>
                <w:rFonts w:asciiTheme="minorHAnsi" w:hAnsiTheme="minorHAnsi" w:cstheme="minorHAnsi"/>
                <w:sz w:val="24"/>
              </w:rPr>
              <w:t xml:space="preserve">, </w:t>
            </w:r>
            <w:r w:rsidR="000A7DF6">
              <w:rPr>
                <w:rFonts w:asciiTheme="minorHAnsi" w:hAnsiTheme="minorHAnsi" w:cstheme="minorHAnsi"/>
                <w:sz w:val="24"/>
              </w:rPr>
              <w:t>contractor’s</w:t>
            </w:r>
            <w:r>
              <w:rPr>
                <w:rFonts w:asciiTheme="minorHAnsi" w:hAnsiTheme="minorHAnsi" w:cstheme="minorHAnsi"/>
                <w:sz w:val="24"/>
              </w:rPr>
              <w:t xml:space="preserve"> </w:t>
            </w:r>
            <w:r w:rsidR="000A7DF6">
              <w:rPr>
                <w:rFonts w:asciiTheme="minorHAnsi" w:hAnsiTheme="minorHAnsi" w:cstheme="minorHAnsi"/>
                <w:sz w:val="24"/>
              </w:rPr>
              <w:t>webpage, development website</w:t>
            </w:r>
            <w:r>
              <w:rPr>
                <w:rFonts w:asciiTheme="minorHAnsi" w:hAnsiTheme="minorHAnsi" w:cstheme="minorHAnsi"/>
                <w:sz w:val="24"/>
              </w:rPr>
              <w:t xml:space="preserve"> etc. </w:t>
            </w:r>
          </w:p>
        </w:tc>
      </w:tr>
    </w:tbl>
    <w:p w14:paraId="3A2A6E72" w14:textId="18FBC9A8" w:rsidR="003776F1" w:rsidRDefault="003776F1" w:rsidP="003776F1">
      <w:pPr>
        <w:rPr>
          <w:b/>
          <w:sz w:val="20"/>
        </w:rPr>
      </w:pPr>
    </w:p>
    <w:p w14:paraId="1E3196B9" w14:textId="016639E4" w:rsidR="00416752" w:rsidRPr="00416752" w:rsidRDefault="00961B7A" w:rsidP="00416752">
      <w:pPr>
        <w:spacing w:before="60" w:after="60"/>
        <w:jc w:val="center"/>
        <w:rPr>
          <w:rFonts w:ascii="Calibri" w:hAnsi="Calibri"/>
          <w:b/>
          <w:u w:val="single"/>
        </w:rPr>
      </w:pPr>
      <w:r>
        <w:rPr>
          <w:rFonts w:ascii="Calibri" w:hAnsi="Calibri"/>
          <w:b/>
          <w:u w:val="single"/>
        </w:rPr>
        <w:t>S</w:t>
      </w:r>
      <w:r w:rsidR="00416752" w:rsidRPr="00416752">
        <w:rPr>
          <w:rFonts w:ascii="Calibri" w:hAnsi="Calibri"/>
          <w:b/>
          <w:u w:val="single"/>
        </w:rPr>
        <w:t xml:space="preserve">ECTION </w:t>
      </w:r>
      <w:r w:rsidR="00416752">
        <w:rPr>
          <w:rFonts w:ascii="Calibri" w:hAnsi="Calibri"/>
          <w:b/>
          <w:u w:val="single"/>
        </w:rPr>
        <w:t>2</w:t>
      </w:r>
    </w:p>
    <w:p w14:paraId="485C7642" w14:textId="77777777" w:rsidR="00416752" w:rsidRDefault="00416752" w:rsidP="003776F1">
      <w:pPr>
        <w:rPr>
          <w:b/>
          <w:sz w:val="20"/>
        </w:rPr>
      </w:pPr>
    </w:p>
    <w:tbl>
      <w:tblPr>
        <w:tblpPr w:leftFromText="180" w:rightFromText="180" w:vertAnchor="text" w:horzAnchor="margin" w:tblpY="-28"/>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3958C2" w:rsidRPr="006346AA" w14:paraId="4A430F91" w14:textId="77777777" w:rsidTr="00242B0E">
        <w:trPr>
          <w:trHeight w:val="446"/>
        </w:trPr>
        <w:tc>
          <w:tcPr>
            <w:tcW w:w="5000" w:type="pct"/>
            <w:shd w:val="clear" w:color="auto" w:fill="92D050"/>
            <w:vAlign w:val="center"/>
          </w:tcPr>
          <w:p w14:paraId="1ADDCE61" w14:textId="70F4299A" w:rsidR="003958C2" w:rsidRPr="00242B0E" w:rsidRDefault="009316D1" w:rsidP="00242B0E">
            <w:pPr>
              <w:jc w:val="center"/>
              <w:rPr>
                <w:rFonts w:ascii="Calibri" w:hAnsi="Calibri"/>
                <w:b/>
              </w:rPr>
            </w:pPr>
            <w:r>
              <w:rPr>
                <w:rFonts w:ascii="Calibri" w:hAnsi="Calibri"/>
                <w:b/>
              </w:rPr>
              <w:t>*</w:t>
            </w:r>
            <w:r w:rsidR="00416752">
              <w:rPr>
                <w:rFonts w:ascii="Calibri" w:hAnsi="Calibri"/>
                <w:b/>
              </w:rPr>
              <w:t xml:space="preserve">STRAPLINE </w:t>
            </w:r>
            <w:r w:rsidR="003958C2">
              <w:rPr>
                <w:rFonts w:ascii="Calibri" w:hAnsi="Calibri"/>
                <w:b/>
              </w:rPr>
              <w:t xml:space="preserve">(Headline or caption) </w:t>
            </w:r>
          </w:p>
        </w:tc>
      </w:tr>
      <w:tr w:rsidR="003958C2" w:rsidRPr="006346AA" w14:paraId="173FA259" w14:textId="77777777" w:rsidTr="003958C2">
        <w:trPr>
          <w:trHeight w:val="446"/>
        </w:trPr>
        <w:tc>
          <w:tcPr>
            <w:tcW w:w="5000" w:type="pct"/>
            <w:shd w:val="clear" w:color="auto" w:fill="auto"/>
          </w:tcPr>
          <w:p w14:paraId="57082199" w14:textId="4E7053CB" w:rsidR="003958C2" w:rsidRPr="00242B0E" w:rsidRDefault="00242B0E" w:rsidP="00242B0E">
            <w:pPr>
              <w:spacing w:before="60" w:after="60"/>
              <w:jc w:val="center"/>
              <w:rPr>
                <w:rFonts w:asciiTheme="minorHAnsi" w:hAnsiTheme="minorHAnsi" w:cstheme="minorHAnsi"/>
                <w:b/>
                <w:color w:val="0070C0"/>
                <w:sz w:val="28"/>
                <w:szCs w:val="28"/>
              </w:rPr>
            </w:pPr>
            <w:r w:rsidRPr="00242B0E">
              <w:rPr>
                <w:rFonts w:ascii="Calibri" w:hAnsi="Calibri"/>
                <w:color w:val="0070C0"/>
                <w:sz w:val="18"/>
                <w:lang w:eastAsia="en-US"/>
              </w:rPr>
              <w:t>P</w:t>
            </w:r>
            <w:r w:rsidR="00AF4B83" w:rsidRPr="00242B0E">
              <w:rPr>
                <w:rFonts w:ascii="Calibri" w:hAnsi="Calibri"/>
                <w:color w:val="0070C0"/>
                <w:sz w:val="18"/>
                <w:lang w:eastAsia="en-US"/>
              </w:rPr>
              <w:t>rovide a statement to best describe the project/asset in 10 words or under</w:t>
            </w:r>
          </w:p>
          <w:p w14:paraId="671E7A1D" w14:textId="41B850FF" w:rsidR="003958C2" w:rsidRPr="003958C2" w:rsidRDefault="003958C2" w:rsidP="007D484E">
            <w:pPr>
              <w:spacing w:before="60" w:after="60"/>
              <w:rPr>
                <w:rFonts w:asciiTheme="minorHAnsi" w:hAnsiTheme="minorHAnsi" w:cstheme="minorHAnsi"/>
                <w:b/>
                <w:sz w:val="28"/>
                <w:szCs w:val="28"/>
              </w:rPr>
            </w:pPr>
          </w:p>
        </w:tc>
      </w:tr>
    </w:tbl>
    <w:p w14:paraId="52A2A41D" w14:textId="77777777" w:rsidR="00242B0E" w:rsidRDefault="00242B0E" w:rsidP="003776F1">
      <w:pPr>
        <w:rPr>
          <w:b/>
          <w:sz w:val="20"/>
        </w:rPr>
      </w:pPr>
    </w:p>
    <w:tbl>
      <w:tblPr>
        <w:tblpPr w:leftFromText="180" w:rightFromText="180" w:vertAnchor="text" w:horzAnchor="margin" w:tblpY="-28"/>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5547EE" w:rsidRPr="006346AA" w14:paraId="3A9C9065" w14:textId="77777777" w:rsidTr="003C67D5">
        <w:trPr>
          <w:trHeight w:val="132"/>
        </w:trPr>
        <w:tc>
          <w:tcPr>
            <w:tcW w:w="5000" w:type="pct"/>
            <w:shd w:val="clear" w:color="auto" w:fill="92D050"/>
          </w:tcPr>
          <w:p w14:paraId="418CCD19" w14:textId="60B94031" w:rsidR="003B4BB3" w:rsidRDefault="00F85328" w:rsidP="00242B0E">
            <w:pPr>
              <w:spacing w:before="60" w:after="60"/>
              <w:jc w:val="center"/>
              <w:rPr>
                <w:rFonts w:ascii="Calibri" w:hAnsi="Calibri"/>
                <w:b/>
              </w:rPr>
            </w:pPr>
            <w:r>
              <w:rPr>
                <w:rFonts w:ascii="Calibri" w:hAnsi="Calibri"/>
                <w:b/>
              </w:rPr>
              <w:t xml:space="preserve">Scope- </w:t>
            </w:r>
            <w:r>
              <w:rPr>
                <w:rFonts w:ascii="Calibri" w:hAnsi="Calibri"/>
                <w:b/>
              </w:rPr>
              <w:br/>
            </w:r>
            <w:r w:rsidR="003B4BB3">
              <w:rPr>
                <w:rFonts w:ascii="Calibri" w:hAnsi="Calibri"/>
                <w:b/>
              </w:rPr>
              <w:t>Tell us about your building- location, size, use, history, ambitions?</w:t>
            </w:r>
          </w:p>
          <w:p w14:paraId="1C27B6CD" w14:textId="6E4AAAF1" w:rsidR="005547EE" w:rsidRPr="00242B0E" w:rsidRDefault="005547EE" w:rsidP="00242B0E">
            <w:pPr>
              <w:spacing w:before="60" w:after="60"/>
              <w:jc w:val="center"/>
              <w:rPr>
                <w:rFonts w:ascii="Calibri" w:hAnsi="Calibri"/>
                <w:b/>
              </w:rPr>
            </w:pPr>
            <w:r w:rsidRPr="005547EE">
              <w:rPr>
                <w:rFonts w:ascii="Calibri" w:hAnsi="Calibri"/>
                <w:b/>
              </w:rPr>
              <w:t xml:space="preserve">Why did this building undergo BREEAM </w:t>
            </w:r>
            <w:r w:rsidR="003F18F6">
              <w:rPr>
                <w:rFonts w:ascii="Calibri" w:hAnsi="Calibri"/>
                <w:b/>
              </w:rPr>
              <w:t>C</w:t>
            </w:r>
            <w:r w:rsidRPr="005547EE">
              <w:rPr>
                <w:rFonts w:ascii="Calibri" w:hAnsi="Calibri"/>
                <w:b/>
              </w:rPr>
              <w:t xml:space="preserve">ertification? </w:t>
            </w:r>
          </w:p>
        </w:tc>
      </w:tr>
      <w:tr w:rsidR="005547EE" w:rsidRPr="006346AA" w14:paraId="79EDB6C8" w14:textId="77777777" w:rsidTr="003C67D5">
        <w:trPr>
          <w:trHeight w:val="446"/>
        </w:trPr>
        <w:tc>
          <w:tcPr>
            <w:tcW w:w="5000" w:type="pct"/>
            <w:shd w:val="clear" w:color="auto" w:fill="auto"/>
          </w:tcPr>
          <w:p w14:paraId="2B2D38CF" w14:textId="77777777" w:rsidR="005547EE" w:rsidRDefault="005547EE" w:rsidP="003C67D5">
            <w:pPr>
              <w:spacing w:before="60" w:after="60"/>
              <w:rPr>
                <w:rFonts w:asciiTheme="minorHAnsi" w:hAnsiTheme="minorHAnsi" w:cstheme="minorHAnsi"/>
                <w:b/>
                <w:sz w:val="28"/>
                <w:szCs w:val="28"/>
              </w:rPr>
            </w:pPr>
          </w:p>
          <w:p w14:paraId="2389D644" w14:textId="1430B21A" w:rsidR="006E46BD" w:rsidRPr="003958C2" w:rsidRDefault="006E46BD" w:rsidP="003C67D5">
            <w:pPr>
              <w:spacing w:before="60" w:after="60"/>
              <w:rPr>
                <w:rFonts w:asciiTheme="minorHAnsi" w:hAnsiTheme="minorHAnsi" w:cstheme="minorHAnsi"/>
                <w:b/>
                <w:sz w:val="28"/>
                <w:szCs w:val="28"/>
              </w:rPr>
            </w:pPr>
          </w:p>
        </w:tc>
      </w:tr>
    </w:tbl>
    <w:p w14:paraId="13A48CDC" w14:textId="77777777" w:rsidR="005547EE" w:rsidRDefault="005547EE" w:rsidP="003776F1">
      <w:pPr>
        <w:rPr>
          <w:b/>
          <w:sz w:val="20"/>
        </w:rPr>
      </w:pPr>
    </w:p>
    <w:tbl>
      <w:tblPr>
        <w:tblpPr w:leftFromText="180" w:rightFromText="180" w:vertAnchor="text" w:horzAnchor="margin" w:tblpY="-28"/>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7253"/>
      </w:tblGrid>
      <w:tr w:rsidR="003958C2" w:rsidRPr="006346AA" w14:paraId="274CC9C1" w14:textId="77777777" w:rsidTr="00242B0E">
        <w:trPr>
          <w:trHeight w:val="446"/>
        </w:trPr>
        <w:tc>
          <w:tcPr>
            <w:tcW w:w="5000" w:type="pct"/>
            <w:gridSpan w:val="2"/>
            <w:shd w:val="clear" w:color="auto" w:fill="92D050"/>
            <w:vAlign w:val="center"/>
          </w:tcPr>
          <w:p w14:paraId="34407171" w14:textId="68FD8960" w:rsidR="003958C2" w:rsidRPr="00242B0E" w:rsidRDefault="005547EE" w:rsidP="00242B0E">
            <w:pPr>
              <w:jc w:val="center"/>
              <w:rPr>
                <w:rFonts w:ascii="Calibri" w:hAnsi="Calibri"/>
                <w:b/>
              </w:rPr>
            </w:pPr>
            <w:r>
              <w:rPr>
                <w:rFonts w:ascii="Calibri" w:hAnsi="Calibri"/>
                <w:b/>
              </w:rPr>
              <w:lastRenderedPageBreak/>
              <w:t xml:space="preserve"> </w:t>
            </w:r>
            <w:r w:rsidR="009316D1">
              <w:rPr>
                <w:rFonts w:ascii="Calibri" w:hAnsi="Calibri"/>
                <w:b/>
              </w:rPr>
              <w:t>Q</w:t>
            </w:r>
            <w:r w:rsidR="00242B0E">
              <w:rPr>
                <w:rFonts w:ascii="Calibri" w:hAnsi="Calibri"/>
                <w:b/>
              </w:rPr>
              <w:t>uotes</w:t>
            </w:r>
            <w:r w:rsidR="00416752">
              <w:rPr>
                <w:rFonts w:ascii="Calibri" w:hAnsi="Calibri"/>
                <w:b/>
              </w:rPr>
              <w:t>:</w:t>
            </w:r>
          </w:p>
        </w:tc>
      </w:tr>
      <w:tr w:rsidR="00242B0E" w:rsidRPr="006346AA" w14:paraId="652939C6" w14:textId="77777777" w:rsidTr="00242B0E">
        <w:trPr>
          <w:trHeight w:val="446"/>
        </w:trPr>
        <w:tc>
          <w:tcPr>
            <w:tcW w:w="1502" w:type="pct"/>
            <w:shd w:val="clear" w:color="auto" w:fill="auto"/>
          </w:tcPr>
          <w:p w14:paraId="5563C18B" w14:textId="77777777" w:rsidR="00242B0E" w:rsidRDefault="00242B0E" w:rsidP="00242B0E">
            <w:pPr>
              <w:spacing w:before="60" w:after="60"/>
              <w:rPr>
                <w:rFonts w:ascii="Calibri" w:hAnsi="Calibri"/>
                <w:color w:val="0070C0"/>
                <w:sz w:val="18"/>
                <w:lang w:eastAsia="en-US"/>
              </w:rPr>
            </w:pPr>
            <w:r>
              <w:rPr>
                <w:rFonts w:ascii="Calibri" w:hAnsi="Calibri"/>
                <w:color w:val="0070C0"/>
                <w:sz w:val="18"/>
                <w:lang w:eastAsia="en-US"/>
              </w:rPr>
              <w:t>N</w:t>
            </w:r>
            <w:r w:rsidRPr="00242B0E">
              <w:rPr>
                <w:rFonts w:ascii="Calibri" w:hAnsi="Calibri"/>
                <w:color w:val="0070C0"/>
                <w:sz w:val="18"/>
                <w:lang w:eastAsia="en-US"/>
              </w:rPr>
              <w:t>ame, job title, organisation</w:t>
            </w:r>
          </w:p>
          <w:p w14:paraId="5E41A34B" w14:textId="2212901A" w:rsidR="00242B0E" w:rsidRPr="00242B0E" w:rsidRDefault="00242B0E" w:rsidP="00242B0E">
            <w:pPr>
              <w:spacing w:before="60" w:after="60"/>
              <w:rPr>
                <w:rFonts w:ascii="Calibri" w:hAnsi="Calibri"/>
                <w:color w:val="0070C0"/>
                <w:sz w:val="18"/>
                <w:lang w:eastAsia="en-US"/>
              </w:rPr>
            </w:pPr>
            <w:r>
              <w:rPr>
                <w:rFonts w:ascii="Calibri" w:hAnsi="Calibri"/>
                <w:color w:val="0070C0"/>
                <w:sz w:val="18"/>
                <w:lang w:eastAsia="en-US"/>
              </w:rPr>
              <w:t>(add additional as required)</w:t>
            </w:r>
          </w:p>
        </w:tc>
        <w:tc>
          <w:tcPr>
            <w:tcW w:w="3498" w:type="pct"/>
            <w:shd w:val="clear" w:color="auto" w:fill="auto"/>
          </w:tcPr>
          <w:p w14:paraId="78F18932" w14:textId="132F0DED" w:rsidR="00242B0E" w:rsidRPr="00242B0E" w:rsidRDefault="00242B0E" w:rsidP="00242B0E">
            <w:pPr>
              <w:spacing w:before="60" w:after="60"/>
              <w:rPr>
                <w:rFonts w:ascii="Calibri" w:hAnsi="Calibri"/>
                <w:color w:val="0070C0"/>
                <w:sz w:val="18"/>
                <w:lang w:eastAsia="en-US"/>
              </w:rPr>
            </w:pPr>
            <w:r>
              <w:rPr>
                <w:rFonts w:ascii="Calibri" w:hAnsi="Calibri"/>
                <w:color w:val="0070C0"/>
                <w:sz w:val="18"/>
                <w:lang w:eastAsia="en-US"/>
              </w:rPr>
              <w:t xml:space="preserve">Quote </w:t>
            </w:r>
          </w:p>
        </w:tc>
      </w:tr>
      <w:tr w:rsidR="00242B0E" w:rsidRPr="006346AA" w14:paraId="2C4D558E" w14:textId="77777777" w:rsidTr="00242B0E">
        <w:trPr>
          <w:trHeight w:val="446"/>
        </w:trPr>
        <w:tc>
          <w:tcPr>
            <w:tcW w:w="1502" w:type="pct"/>
            <w:shd w:val="clear" w:color="auto" w:fill="auto"/>
          </w:tcPr>
          <w:p w14:paraId="077BC0AC" w14:textId="77777777" w:rsidR="00242B0E" w:rsidRPr="00242B0E" w:rsidRDefault="00242B0E" w:rsidP="00416752">
            <w:pPr>
              <w:spacing w:before="60" w:after="60"/>
              <w:jc w:val="center"/>
              <w:rPr>
                <w:rFonts w:ascii="Calibri" w:hAnsi="Calibri"/>
                <w:color w:val="0070C0"/>
                <w:sz w:val="18"/>
                <w:lang w:eastAsia="en-US"/>
              </w:rPr>
            </w:pPr>
          </w:p>
        </w:tc>
        <w:tc>
          <w:tcPr>
            <w:tcW w:w="3498" w:type="pct"/>
            <w:shd w:val="clear" w:color="auto" w:fill="auto"/>
          </w:tcPr>
          <w:p w14:paraId="319B425A" w14:textId="77777777" w:rsidR="00242B0E" w:rsidRPr="00242B0E" w:rsidRDefault="00242B0E" w:rsidP="00416752">
            <w:pPr>
              <w:spacing w:before="60" w:after="60"/>
              <w:jc w:val="center"/>
              <w:rPr>
                <w:rFonts w:ascii="Calibri" w:hAnsi="Calibri"/>
                <w:color w:val="0070C0"/>
                <w:sz w:val="18"/>
                <w:lang w:eastAsia="en-US"/>
              </w:rPr>
            </w:pPr>
          </w:p>
        </w:tc>
      </w:tr>
      <w:tr w:rsidR="00242B0E" w:rsidRPr="006346AA" w14:paraId="32BC517E" w14:textId="77777777" w:rsidTr="00242B0E">
        <w:trPr>
          <w:trHeight w:val="446"/>
        </w:trPr>
        <w:tc>
          <w:tcPr>
            <w:tcW w:w="1502" w:type="pct"/>
            <w:shd w:val="clear" w:color="auto" w:fill="auto"/>
          </w:tcPr>
          <w:p w14:paraId="20F5A292" w14:textId="77777777" w:rsidR="00242B0E" w:rsidRPr="00242B0E" w:rsidRDefault="00242B0E" w:rsidP="00416752">
            <w:pPr>
              <w:spacing w:before="60" w:after="60"/>
              <w:jc w:val="center"/>
              <w:rPr>
                <w:rFonts w:ascii="Calibri" w:hAnsi="Calibri"/>
                <w:color w:val="0070C0"/>
                <w:sz w:val="18"/>
                <w:lang w:eastAsia="en-US"/>
              </w:rPr>
            </w:pPr>
          </w:p>
        </w:tc>
        <w:tc>
          <w:tcPr>
            <w:tcW w:w="3498" w:type="pct"/>
            <w:shd w:val="clear" w:color="auto" w:fill="auto"/>
          </w:tcPr>
          <w:p w14:paraId="0A6A7FFA" w14:textId="77777777" w:rsidR="00242B0E" w:rsidRPr="00242B0E" w:rsidRDefault="00242B0E" w:rsidP="00416752">
            <w:pPr>
              <w:spacing w:before="60" w:after="60"/>
              <w:jc w:val="center"/>
              <w:rPr>
                <w:rFonts w:ascii="Calibri" w:hAnsi="Calibri"/>
                <w:color w:val="0070C0"/>
                <w:sz w:val="18"/>
                <w:lang w:eastAsia="en-US"/>
              </w:rPr>
            </w:pPr>
          </w:p>
        </w:tc>
      </w:tr>
    </w:tbl>
    <w:p w14:paraId="139A967B" w14:textId="77777777" w:rsidR="003958C2" w:rsidRDefault="003958C2" w:rsidP="00416752">
      <w:pPr>
        <w:jc w:val="center"/>
        <w:rPr>
          <w:b/>
          <w:sz w:val="20"/>
        </w:rPr>
      </w:pPr>
    </w:p>
    <w:tbl>
      <w:tblPr>
        <w:tblpPr w:leftFromText="180" w:rightFromText="180" w:vertAnchor="text" w:horzAnchor="margin" w:tblpY="-28"/>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3958C2" w:rsidRPr="006346AA" w14:paraId="06DE59CC" w14:textId="77777777" w:rsidTr="003958C2">
        <w:trPr>
          <w:trHeight w:val="132"/>
        </w:trPr>
        <w:tc>
          <w:tcPr>
            <w:tcW w:w="5000" w:type="pct"/>
            <w:shd w:val="clear" w:color="auto" w:fill="92D050"/>
          </w:tcPr>
          <w:p w14:paraId="44E7ACD6" w14:textId="151D735B" w:rsidR="003958C2" w:rsidRPr="00242B0E" w:rsidRDefault="00F85328" w:rsidP="00242B0E">
            <w:pPr>
              <w:spacing w:before="60" w:after="60"/>
              <w:jc w:val="center"/>
              <w:rPr>
                <w:rFonts w:ascii="Calibri" w:hAnsi="Calibri"/>
                <w:b/>
              </w:rPr>
            </w:pPr>
            <w:r>
              <w:rPr>
                <w:rFonts w:ascii="Calibri" w:hAnsi="Calibri"/>
                <w:b/>
              </w:rPr>
              <w:t xml:space="preserve">Challenges- </w:t>
            </w:r>
            <w:r>
              <w:rPr>
                <w:rFonts w:ascii="Calibri" w:hAnsi="Calibri"/>
                <w:b/>
              </w:rPr>
              <w:br/>
            </w:r>
            <w:r w:rsidR="00242B0E" w:rsidRPr="005547EE">
              <w:rPr>
                <w:rFonts w:ascii="Calibri" w:hAnsi="Calibri"/>
                <w:b/>
              </w:rPr>
              <w:t xml:space="preserve">Overview of </w:t>
            </w:r>
            <w:r w:rsidR="00242B0E">
              <w:rPr>
                <w:rFonts w:ascii="Calibri" w:hAnsi="Calibri"/>
                <w:b/>
              </w:rPr>
              <w:t>G</w:t>
            </w:r>
            <w:r w:rsidR="00242B0E" w:rsidRPr="005547EE">
              <w:rPr>
                <w:rFonts w:ascii="Calibri" w:hAnsi="Calibri"/>
                <w:b/>
              </w:rPr>
              <w:t xml:space="preserve">reen </w:t>
            </w:r>
            <w:r w:rsidR="00242B0E">
              <w:rPr>
                <w:rFonts w:ascii="Calibri" w:hAnsi="Calibri"/>
                <w:b/>
              </w:rPr>
              <w:t>S</w:t>
            </w:r>
            <w:r w:rsidR="00242B0E" w:rsidRPr="005547EE">
              <w:rPr>
                <w:rFonts w:ascii="Calibri" w:hAnsi="Calibri"/>
                <w:b/>
              </w:rPr>
              <w:t xml:space="preserve">trategy and </w:t>
            </w:r>
            <w:r w:rsidR="0043165B">
              <w:rPr>
                <w:rFonts w:ascii="Calibri" w:hAnsi="Calibri"/>
                <w:b/>
              </w:rPr>
              <w:t>E</w:t>
            </w:r>
            <w:r w:rsidR="00242B0E" w:rsidRPr="005547EE">
              <w:rPr>
                <w:rFonts w:ascii="Calibri" w:hAnsi="Calibri"/>
                <w:b/>
              </w:rPr>
              <w:t xml:space="preserve">nvironmental </w:t>
            </w:r>
            <w:r w:rsidR="003B4BB3">
              <w:rPr>
                <w:rFonts w:ascii="Calibri" w:hAnsi="Calibri"/>
                <w:b/>
              </w:rPr>
              <w:t>Challenges</w:t>
            </w:r>
          </w:p>
        </w:tc>
      </w:tr>
      <w:tr w:rsidR="003958C2" w:rsidRPr="006346AA" w14:paraId="36670434" w14:textId="77777777" w:rsidTr="007D484E">
        <w:trPr>
          <w:trHeight w:val="446"/>
        </w:trPr>
        <w:tc>
          <w:tcPr>
            <w:tcW w:w="5000" w:type="pct"/>
            <w:shd w:val="clear" w:color="auto" w:fill="auto"/>
          </w:tcPr>
          <w:p w14:paraId="1B27A899" w14:textId="7D5FCCB6" w:rsidR="003958C2" w:rsidRPr="0043165B" w:rsidRDefault="00F85328" w:rsidP="0043165B">
            <w:pPr>
              <w:spacing w:before="60" w:after="60"/>
              <w:jc w:val="center"/>
              <w:rPr>
                <w:rFonts w:ascii="Calibri" w:hAnsi="Calibri"/>
                <w:color w:val="0070C0"/>
                <w:sz w:val="18"/>
                <w:lang w:eastAsia="en-US"/>
              </w:rPr>
            </w:pPr>
            <w:r>
              <w:rPr>
                <w:rFonts w:ascii="Calibri" w:hAnsi="Calibri"/>
                <w:color w:val="0070C0"/>
                <w:sz w:val="18"/>
                <w:lang w:eastAsia="en-US"/>
              </w:rPr>
              <w:t xml:space="preserve">What were the buildings/client’s green strategy &amp; environmental challenges? </w:t>
            </w:r>
            <w:r w:rsidRPr="0043165B">
              <w:rPr>
                <w:rFonts w:ascii="Calibri" w:hAnsi="Calibri"/>
                <w:color w:val="0070C0"/>
                <w:sz w:val="18"/>
                <w:lang w:eastAsia="en-US"/>
              </w:rPr>
              <w:t xml:space="preserve">How did BREEAM help </w:t>
            </w:r>
            <w:r>
              <w:rPr>
                <w:rFonts w:ascii="Calibri" w:hAnsi="Calibri"/>
                <w:color w:val="0070C0"/>
                <w:sz w:val="18"/>
                <w:lang w:eastAsia="en-US"/>
              </w:rPr>
              <w:t xml:space="preserve">to overcome </w:t>
            </w:r>
            <w:r w:rsidRPr="0043165B">
              <w:rPr>
                <w:rFonts w:ascii="Calibri" w:hAnsi="Calibri"/>
                <w:color w:val="0070C0"/>
                <w:sz w:val="18"/>
                <w:lang w:eastAsia="en-US"/>
              </w:rPr>
              <w:t xml:space="preserve">environmental </w:t>
            </w:r>
            <w:r>
              <w:rPr>
                <w:rFonts w:ascii="Calibri" w:hAnsi="Calibri"/>
                <w:color w:val="0070C0"/>
                <w:sz w:val="18"/>
                <w:lang w:eastAsia="en-US"/>
              </w:rPr>
              <w:t>challenges &amp; achieve green strategy objectives</w:t>
            </w:r>
            <w:r w:rsidRPr="0043165B">
              <w:rPr>
                <w:rFonts w:ascii="Calibri" w:hAnsi="Calibri"/>
                <w:color w:val="0070C0"/>
                <w:sz w:val="18"/>
                <w:lang w:eastAsia="en-US"/>
              </w:rPr>
              <w:t xml:space="preserve">? </w:t>
            </w:r>
            <w:r>
              <w:rPr>
                <w:rFonts w:ascii="Calibri" w:hAnsi="Calibri"/>
                <w:color w:val="0070C0"/>
                <w:sz w:val="18"/>
                <w:lang w:eastAsia="en-US"/>
              </w:rPr>
              <w:t xml:space="preserve"> </w:t>
            </w:r>
          </w:p>
          <w:p w14:paraId="5B7BC5FB" w14:textId="77777777" w:rsidR="003958C2" w:rsidRPr="003958C2" w:rsidRDefault="003958C2" w:rsidP="007D484E">
            <w:pPr>
              <w:spacing w:before="60" w:after="60"/>
              <w:rPr>
                <w:rFonts w:asciiTheme="minorHAnsi" w:hAnsiTheme="minorHAnsi" w:cstheme="minorHAnsi"/>
                <w:b/>
                <w:sz w:val="28"/>
                <w:szCs w:val="28"/>
              </w:rPr>
            </w:pPr>
          </w:p>
        </w:tc>
      </w:tr>
    </w:tbl>
    <w:p w14:paraId="048FEB88" w14:textId="29BCCA43" w:rsidR="009316D1" w:rsidRDefault="009316D1" w:rsidP="003776F1">
      <w:pPr>
        <w:rPr>
          <w:b/>
          <w:sz w:val="20"/>
        </w:rPr>
      </w:pPr>
    </w:p>
    <w:tbl>
      <w:tblPr>
        <w:tblpPr w:leftFromText="180" w:rightFromText="180" w:vertAnchor="text" w:horzAnchor="margin" w:tblpY="-28"/>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3930D9" w:rsidRPr="009316D1" w14:paraId="17B0F3A6" w14:textId="77777777" w:rsidTr="00133478">
        <w:trPr>
          <w:trHeight w:val="446"/>
        </w:trPr>
        <w:tc>
          <w:tcPr>
            <w:tcW w:w="5000" w:type="pct"/>
            <w:shd w:val="clear" w:color="auto" w:fill="92D050"/>
          </w:tcPr>
          <w:p w14:paraId="2A90FFC5" w14:textId="36A272F6" w:rsidR="003930D9" w:rsidRPr="003F18F6" w:rsidRDefault="00F85328" w:rsidP="00133478">
            <w:pPr>
              <w:spacing w:before="60" w:after="60"/>
              <w:jc w:val="center"/>
              <w:rPr>
                <w:rFonts w:ascii="Calibri" w:hAnsi="Calibri"/>
                <w:b/>
              </w:rPr>
            </w:pPr>
            <w:r>
              <w:rPr>
                <w:rFonts w:ascii="Calibri" w:hAnsi="Calibri"/>
                <w:b/>
              </w:rPr>
              <w:t xml:space="preserve">Solution &amp; Benefits- </w:t>
            </w:r>
            <w:r>
              <w:rPr>
                <w:rFonts w:ascii="Calibri" w:hAnsi="Calibri"/>
                <w:b/>
              </w:rPr>
              <w:br/>
            </w:r>
            <w:r w:rsidR="003930D9" w:rsidRPr="005547EE">
              <w:rPr>
                <w:rFonts w:ascii="Calibri" w:hAnsi="Calibri"/>
                <w:b/>
              </w:rPr>
              <w:t xml:space="preserve">What benefits does BREEAM give you? </w:t>
            </w:r>
          </w:p>
        </w:tc>
      </w:tr>
      <w:tr w:rsidR="003930D9" w:rsidRPr="003958C2" w14:paraId="1DFE12B8" w14:textId="77777777" w:rsidTr="00133478">
        <w:trPr>
          <w:trHeight w:val="446"/>
        </w:trPr>
        <w:tc>
          <w:tcPr>
            <w:tcW w:w="5000" w:type="pct"/>
            <w:shd w:val="clear" w:color="auto" w:fill="auto"/>
          </w:tcPr>
          <w:p w14:paraId="432F44A9" w14:textId="77777777" w:rsidR="003B4BB3" w:rsidRDefault="003930D9" w:rsidP="003B4BB3">
            <w:pPr>
              <w:spacing w:before="60" w:after="60"/>
              <w:jc w:val="center"/>
              <w:rPr>
                <w:rFonts w:ascii="Calibri" w:hAnsi="Calibri"/>
                <w:color w:val="0070C0"/>
                <w:sz w:val="18"/>
                <w:lang w:eastAsia="en-US"/>
              </w:rPr>
            </w:pPr>
            <w:r w:rsidRPr="0050658F">
              <w:rPr>
                <w:rFonts w:ascii="Calibri" w:hAnsi="Calibri"/>
                <w:color w:val="0070C0"/>
                <w:sz w:val="18"/>
                <w:lang w:eastAsia="en-US"/>
              </w:rPr>
              <w:t xml:space="preserve">Ideally provide this in a quote format. Will the building have lower running costs? Be more attractive to staff or tenants? </w:t>
            </w:r>
          </w:p>
          <w:p w14:paraId="15FEBC13" w14:textId="041E6AB7" w:rsidR="003930D9" w:rsidRDefault="003B4BB3" w:rsidP="003B4BB3">
            <w:pPr>
              <w:spacing w:before="60" w:after="60"/>
              <w:jc w:val="center"/>
              <w:rPr>
                <w:rFonts w:ascii="Calibri" w:hAnsi="Calibri"/>
                <w:color w:val="0070C0"/>
                <w:sz w:val="18"/>
                <w:lang w:eastAsia="en-US"/>
              </w:rPr>
            </w:pPr>
            <w:r>
              <w:rPr>
                <w:rFonts w:ascii="Calibri" w:hAnsi="Calibri"/>
                <w:color w:val="0070C0"/>
                <w:sz w:val="18"/>
                <w:lang w:eastAsia="en-US"/>
              </w:rPr>
              <w:t>H</w:t>
            </w:r>
            <w:r w:rsidR="003930D9" w:rsidRPr="0050658F">
              <w:rPr>
                <w:rFonts w:ascii="Calibri" w:hAnsi="Calibri"/>
                <w:color w:val="0070C0"/>
                <w:sz w:val="18"/>
                <w:lang w:eastAsia="en-US"/>
              </w:rPr>
              <w:t>ow does th</w:t>
            </w:r>
            <w:r>
              <w:rPr>
                <w:rFonts w:ascii="Calibri" w:hAnsi="Calibri"/>
                <w:color w:val="0070C0"/>
                <w:sz w:val="18"/>
                <w:lang w:eastAsia="en-US"/>
              </w:rPr>
              <w:t>e BREEAM assessment &amp; certification</w:t>
            </w:r>
            <w:r w:rsidR="003930D9" w:rsidRPr="0050658F">
              <w:rPr>
                <w:rFonts w:ascii="Calibri" w:hAnsi="Calibri"/>
                <w:color w:val="0070C0"/>
                <w:sz w:val="18"/>
                <w:lang w:eastAsia="en-US"/>
              </w:rPr>
              <w:t xml:space="preserve"> fit into wider and future plans?</w:t>
            </w:r>
            <w:r>
              <w:rPr>
                <w:rFonts w:ascii="Calibri" w:hAnsi="Calibri"/>
                <w:color w:val="0070C0"/>
                <w:sz w:val="18"/>
                <w:lang w:eastAsia="en-US"/>
              </w:rPr>
              <w:t xml:space="preserve"> </w:t>
            </w:r>
            <w:r w:rsidRPr="0043165B">
              <w:rPr>
                <w:rFonts w:ascii="Calibri" w:hAnsi="Calibri"/>
                <w:color w:val="0070C0"/>
                <w:sz w:val="18"/>
                <w:lang w:eastAsia="en-US"/>
              </w:rPr>
              <w:t xml:space="preserve"> Please</w:t>
            </w:r>
            <w:r>
              <w:rPr>
                <w:rFonts w:ascii="Calibri" w:hAnsi="Calibri"/>
                <w:color w:val="0070C0"/>
                <w:sz w:val="18"/>
                <w:lang w:eastAsia="en-US"/>
              </w:rPr>
              <w:t xml:space="preserve"> also</w:t>
            </w:r>
            <w:r w:rsidRPr="0043165B">
              <w:rPr>
                <w:rFonts w:ascii="Calibri" w:hAnsi="Calibri"/>
                <w:color w:val="0070C0"/>
                <w:sz w:val="18"/>
                <w:lang w:eastAsia="en-US"/>
              </w:rPr>
              <w:t xml:space="preserve"> summarise key features of the building; technologies used, interesting environmental features etc.</w:t>
            </w:r>
          </w:p>
          <w:p w14:paraId="6881CFAF" w14:textId="77777777" w:rsidR="003930D9" w:rsidRPr="0050658F" w:rsidRDefault="003930D9" w:rsidP="00133478">
            <w:pPr>
              <w:spacing w:before="60" w:after="60"/>
              <w:jc w:val="center"/>
              <w:rPr>
                <w:rFonts w:ascii="Calibri" w:hAnsi="Calibri"/>
                <w:color w:val="0070C0"/>
                <w:sz w:val="18"/>
                <w:lang w:eastAsia="en-US"/>
              </w:rPr>
            </w:pPr>
          </w:p>
          <w:p w14:paraId="570961E9" w14:textId="77777777" w:rsidR="003930D9" w:rsidRPr="003958C2" w:rsidRDefault="003930D9" w:rsidP="00133478">
            <w:pPr>
              <w:spacing w:before="60" w:after="60"/>
              <w:jc w:val="center"/>
              <w:rPr>
                <w:rFonts w:asciiTheme="minorHAnsi" w:hAnsiTheme="minorHAnsi" w:cstheme="minorHAnsi"/>
                <w:b/>
                <w:sz w:val="28"/>
                <w:szCs w:val="28"/>
              </w:rPr>
            </w:pPr>
          </w:p>
        </w:tc>
      </w:tr>
    </w:tbl>
    <w:p w14:paraId="4AA83C70" w14:textId="1573D024" w:rsidR="00242B0E" w:rsidRDefault="00242B0E" w:rsidP="003776F1">
      <w:pPr>
        <w:rPr>
          <w:b/>
          <w:sz w:val="20"/>
        </w:rPr>
      </w:pPr>
    </w:p>
    <w:tbl>
      <w:tblPr>
        <w:tblpPr w:leftFromText="180" w:rightFromText="180" w:vertAnchor="text" w:horzAnchor="margin" w:tblpY="-28"/>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242B0E" w:rsidRPr="009316D1" w14:paraId="4508F195" w14:textId="77777777" w:rsidTr="00200836">
        <w:trPr>
          <w:trHeight w:val="446"/>
        </w:trPr>
        <w:tc>
          <w:tcPr>
            <w:tcW w:w="5000" w:type="pct"/>
            <w:shd w:val="clear" w:color="auto" w:fill="92D050"/>
          </w:tcPr>
          <w:p w14:paraId="29308271" w14:textId="112122C8" w:rsidR="00242B0E" w:rsidRPr="003F18F6" w:rsidRDefault="00F85328" w:rsidP="003F18F6">
            <w:pPr>
              <w:spacing w:before="60" w:after="60"/>
              <w:jc w:val="center"/>
              <w:rPr>
                <w:rFonts w:ascii="Calibri" w:hAnsi="Calibri"/>
                <w:b/>
              </w:rPr>
            </w:pPr>
            <w:r>
              <w:rPr>
                <w:rFonts w:ascii="Calibri" w:hAnsi="Calibri"/>
                <w:b/>
              </w:rPr>
              <w:t xml:space="preserve">Solution &amp; Benefits- </w:t>
            </w:r>
            <w:r>
              <w:rPr>
                <w:rFonts w:ascii="Calibri" w:hAnsi="Calibri"/>
                <w:b/>
              </w:rPr>
              <w:br/>
            </w:r>
            <w:r w:rsidR="0050658F" w:rsidRPr="005547EE">
              <w:rPr>
                <w:rFonts w:ascii="Calibri" w:hAnsi="Calibri"/>
                <w:b/>
              </w:rPr>
              <w:t xml:space="preserve">What </w:t>
            </w:r>
            <w:r w:rsidR="003930D9">
              <w:rPr>
                <w:rFonts w:ascii="Calibri" w:hAnsi="Calibri"/>
                <w:b/>
              </w:rPr>
              <w:t>value does certification bring to the development</w:t>
            </w:r>
            <w:r w:rsidR="0050658F" w:rsidRPr="005547EE">
              <w:rPr>
                <w:rFonts w:ascii="Calibri" w:hAnsi="Calibri"/>
                <w:b/>
              </w:rPr>
              <w:t xml:space="preserve">? </w:t>
            </w:r>
          </w:p>
        </w:tc>
      </w:tr>
      <w:tr w:rsidR="00242B0E" w:rsidRPr="003958C2" w14:paraId="51AC0B37" w14:textId="77777777" w:rsidTr="00200836">
        <w:trPr>
          <w:trHeight w:val="446"/>
        </w:trPr>
        <w:tc>
          <w:tcPr>
            <w:tcW w:w="5000" w:type="pct"/>
            <w:shd w:val="clear" w:color="auto" w:fill="auto"/>
          </w:tcPr>
          <w:p w14:paraId="0328B461" w14:textId="5D0FCE25" w:rsidR="00242B0E" w:rsidRDefault="00242B0E" w:rsidP="003930D9">
            <w:pPr>
              <w:spacing w:before="60" w:after="60"/>
              <w:jc w:val="center"/>
              <w:rPr>
                <w:rFonts w:ascii="Calibri" w:hAnsi="Calibri"/>
                <w:color w:val="0070C0"/>
                <w:sz w:val="18"/>
                <w:lang w:eastAsia="en-US"/>
              </w:rPr>
            </w:pPr>
            <w:r w:rsidRPr="0050658F">
              <w:rPr>
                <w:rFonts w:ascii="Calibri" w:hAnsi="Calibri"/>
                <w:color w:val="0070C0"/>
                <w:sz w:val="18"/>
                <w:lang w:eastAsia="en-US"/>
              </w:rPr>
              <w:t xml:space="preserve">Ideally provide this in a quote format. </w:t>
            </w:r>
            <w:r w:rsidR="003930D9">
              <w:rPr>
                <w:rFonts w:ascii="Calibri" w:hAnsi="Calibri"/>
                <w:color w:val="0070C0"/>
                <w:sz w:val="18"/>
                <w:lang w:eastAsia="en-US"/>
              </w:rPr>
              <w:t xml:space="preserve">Did certification provide assurance? Validate sustainability outcomes? </w:t>
            </w:r>
            <w:r w:rsidR="003B4BB3">
              <w:rPr>
                <w:rFonts w:ascii="Calibri" w:hAnsi="Calibri"/>
                <w:color w:val="0070C0"/>
                <w:sz w:val="18"/>
                <w:lang w:eastAsia="en-US"/>
              </w:rPr>
              <w:t>Provide a benchmark?</w:t>
            </w:r>
          </w:p>
          <w:p w14:paraId="76777DB8" w14:textId="77777777" w:rsidR="0050658F" w:rsidRPr="0050658F" w:rsidRDefault="0050658F" w:rsidP="0050658F">
            <w:pPr>
              <w:spacing w:before="60" w:after="60"/>
              <w:jc w:val="center"/>
              <w:rPr>
                <w:rFonts w:ascii="Calibri" w:hAnsi="Calibri"/>
                <w:color w:val="0070C0"/>
                <w:sz w:val="18"/>
                <w:lang w:eastAsia="en-US"/>
              </w:rPr>
            </w:pPr>
          </w:p>
          <w:p w14:paraId="4B9C9925" w14:textId="77777777" w:rsidR="00242B0E" w:rsidRPr="003958C2" w:rsidRDefault="00242B0E" w:rsidP="00200836">
            <w:pPr>
              <w:spacing w:before="60" w:after="60"/>
              <w:jc w:val="center"/>
              <w:rPr>
                <w:rFonts w:asciiTheme="minorHAnsi" w:hAnsiTheme="minorHAnsi" w:cstheme="minorHAnsi"/>
                <w:b/>
                <w:sz w:val="28"/>
                <w:szCs w:val="28"/>
              </w:rPr>
            </w:pPr>
          </w:p>
        </w:tc>
      </w:tr>
    </w:tbl>
    <w:p w14:paraId="250C70D6" w14:textId="77777777" w:rsidR="00416752" w:rsidRDefault="00416752" w:rsidP="003776F1">
      <w:pPr>
        <w:rPr>
          <w:b/>
          <w:sz w:val="20"/>
        </w:rPr>
      </w:pPr>
    </w:p>
    <w:tbl>
      <w:tblPr>
        <w:tblpPr w:leftFromText="180" w:rightFromText="180" w:vertAnchor="text" w:horzAnchor="margin" w:tblpY="-28"/>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416752" w:rsidRPr="006346AA" w14:paraId="4B5811ED" w14:textId="77777777" w:rsidTr="007D484E">
        <w:trPr>
          <w:trHeight w:val="132"/>
        </w:trPr>
        <w:tc>
          <w:tcPr>
            <w:tcW w:w="5000" w:type="pct"/>
            <w:shd w:val="clear" w:color="auto" w:fill="92D050"/>
          </w:tcPr>
          <w:p w14:paraId="2C54C6B6" w14:textId="42AD1775" w:rsidR="0050658F" w:rsidRPr="0050658F" w:rsidRDefault="003B4BB3" w:rsidP="0050658F">
            <w:pPr>
              <w:spacing w:before="60" w:after="60"/>
              <w:jc w:val="center"/>
              <w:rPr>
                <w:rFonts w:ascii="Calibri" w:hAnsi="Calibri"/>
                <w:b/>
              </w:rPr>
            </w:pPr>
            <w:r>
              <w:rPr>
                <w:rFonts w:ascii="Calibri" w:hAnsi="Calibri"/>
                <w:b/>
              </w:rPr>
              <w:t xml:space="preserve">Outcomes/ </w:t>
            </w:r>
            <w:r w:rsidR="0050658F">
              <w:rPr>
                <w:rFonts w:ascii="Calibri" w:hAnsi="Calibri"/>
                <w:b/>
              </w:rPr>
              <w:t>Achievements / Awards</w:t>
            </w:r>
          </w:p>
        </w:tc>
      </w:tr>
      <w:tr w:rsidR="00416752" w:rsidRPr="006346AA" w14:paraId="45888422" w14:textId="77777777" w:rsidTr="007D484E">
        <w:trPr>
          <w:trHeight w:val="446"/>
        </w:trPr>
        <w:tc>
          <w:tcPr>
            <w:tcW w:w="5000" w:type="pct"/>
            <w:shd w:val="clear" w:color="auto" w:fill="auto"/>
          </w:tcPr>
          <w:p w14:paraId="0CB49AD3" w14:textId="42006A8F" w:rsidR="00416752" w:rsidRPr="0050658F" w:rsidRDefault="0050658F" w:rsidP="0050658F">
            <w:pPr>
              <w:spacing w:before="60" w:after="60"/>
              <w:jc w:val="center"/>
              <w:rPr>
                <w:rFonts w:ascii="Calibri" w:hAnsi="Calibri"/>
                <w:color w:val="0070C0"/>
                <w:sz w:val="18"/>
                <w:lang w:eastAsia="en-US"/>
              </w:rPr>
            </w:pPr>
            <w:r w:rsidRPr="0050658F">
              <w:rPr>
                <w:rFonts w:ascii="Calibri" w:hAnsi="Calibri"/>
                <w:color w:val="0070C0"/>
                <w:sz w:val="18"/>
                <w:lang w:eastAsia="en-US"/>
              </w:rPr>
              <w:t xml:space="preserve">What was </w:t>
            </w:r>
            <w:r w:rsidR="00C37001">
              <w:rPr>
                <w:rFonts w:ascii="Calibri" w:hAnsi="Calibri"/>
                <w:color w:val="0070C0"/>
                <w:sz w:val="18"/>
                <w:lang w:eastAsia="en-US"/>
              </w:rPr>
              <w:t>achieved</w:t>
            </w:r>
            <w:r w:rsidRPr="0050658F">
              <w:rPr>
                <w:rFonts w:ascii="Calibri" w:hAnsi="Calibri"/>
                <w:color w:val="0070C0"/>
                <w:sz w:val="18"/>
                <w:lang w:eastAsia="en-US"/>
              </w:rPr>
              <w:t xml:space="preserve"> as a result of the BREEAM process? Increased staff satisfaction / building value?</w:t>
            </w:r>
            <w:r w:rsidR="00C37001">
              <w:rPr>
                <w:rFonts w:ascii="Calibri" w:hAnsi="Calibri"/>
                <w:color w:val="0070C0"/>
                <w:sz w:val="18"/>
                <w:lang w:eastAsia="en-US"/>
              </w:rPr>
              <w:t xml:space="preserve"> Has the building won any awards?</w:t>
            </w:r>
          </w:p>
          <w:p w14:paraId="30044DEA" w14:textId="302DC760" w:rsidR="00416752" w:rsidRDefault="00416752" w:rsidP="007D484E">
            <w:pPr>
              <w:spacing w:before="60" w:after="60"/>
              <w:rPr>
                <w:rFonts w:asciiTheme="minorHAnsi" w:hAnsiTheme="minorHAnsi" w:cstheme="minorHAnsi"/>
                <w:b/>
                <w:sz w:val="28"/>
                <w:szCs w:val="28"/>
              </w:rPr>
            </w:pPr>
          </w:p>
          <w:p w14:paraId="67467EA5" w14:textId="77777777" w:rsidR="00416752" w:rsidRDefault="00416752" w:rsidP="007D484E">
            <w:pPr>
              <w:spacing w:before="60" w:after="60"/>
              <w:rPr>
                <w:rFonts w:asciiTheme="minorHAnsi" w:hAnsiTheme="minorHAnsi" w:cstheme="minorHAnsi"/>
                <w:b/>
                <w:sz w:val="28"/>
                <w:szCs w:val="28"/>
              </w:rPr>
            </w:pPr>
          </w:p>
          <w:p w14:paraId="07A44F72" w14:textId="77777777" w:rsidR="00416752" w:rsidRPr="003958C2" w:rsidRDefault="00416752" w:rsidP="007D484E">
            <w:pPr>
              <w:spacing w:before="60" w:after="60"/>
              <w:rPr>
                <w:rFonts w:asciiTheme="minorHAnsi" w:hAnsiTheme="minorHAnsi" w:cstheme="minorHAnsi"/>
                <w:b/>
                <w:sz w:val="28"/>
                <w:szCs w:val="28"/>
              </w:rPr>
            </w:pPr>
          </w:p>
        </w:tc>
      </w:tr>
    </w:tbl>
    <w:p w14:paraId="41F6C8A5" w14:textId="77777777" w:rsidR="003B4BB3" w:rsidRDefault="003B4BB3" w:rsidP="003237CB">
      <w:pPr>
        <w:spacing w:before="60" w:after="60"/>
        <w:jc w:val="center"/>
        <w:rPr>
          <w:rFonts w:ascii="Calibri" w:hAnsi="Calibri"/>
          <w:b/>
          <w:u w:val="single"/>
        </w:rPr>
      </w:pPr>
    </w:p>
    <w:p w14:paraId="3F89FF47" w14:textId="77777777" w:rsidR="003B4BB3" w:rsidRDefault="003B4BB3">
      <w:pPr>
        <w:autoSpaceDE/>
        <w:autoSpaceDN/>
        <w:rPr>
          <w:rFonts w:ascii="Calibri" w:hAnsi="Calibri"/>
          <w:b/>
          <w:u w:val="single"/>
        </w:rPr>
      </w:pPr>
      <w:r>
        <w:rPr>
          <w:rFonts w:ascii="Calibri" w:hAnsi="Calibri"/>
          <w:b/>
          <w:u w:val="single"/>
        </w:rPr>
        <w:br w:type="page"/>
      </w:r>
    </w:p>
    <w:p w14:paraId="5492B5D5" w14:textId="337C3856" w:rsidR="003237CB" w:rsidRPr="00416752" w:rsidRDefault="003237CB" w:rsidP="003237CB">
      <w:pPr>
        <w:spacing w:before="60" w:after="60"/>
        <w:jc w:val="center"/>
        <w:rPr>
          <w:rFonts w:ascii="Calibri" w:hAnsi="Calibri"/>
          <w:b/>
          <w:u w:val="single"/>
        </w:rPr>
      </w:pPr>
      <w:r w:rsidRPr="00416752">
        <w:rPr>
          <w:rFonts w:ascii="Calibri" w:hAnsi="Calibri"/>
          <w:b/>
          <w:u w:val="single"/>
        </w:rPr>
        <w:lastRenderedPageBreak/>
        <w:t xml:space="preserve">SECTION </w:t>
      </w:r>
      <w:r>
        <w:rPr>
          <w:rFonts w:ascii="Calibri" w:hAnsi="Calibri"/>
          <w:b/>
          <w:u w:val="single"/>
        </w:rPr>
        <w:t>3</w:t>
      </w:r>
    </w:p>
    <w:p w14:paraId="66F774B8" w14:textId="77777777" w:rsidR="00416752" w:rsidRDefault="00416752" w:rsidP="003776F1">
      <w:pPr>
        <w:rPr>
          <w:b/>
          <w:sz w:val="20"/>
        </w:rPr>
      </w:pPr>
    </w:p>
    <w:tbl>
      <w:tblPr>
        <w:tblStyle w:val="TableGrid"/>
        <w:tblW w:w="0" w:type="auto"/>
        <w:tblLook w:val="04A0" w:firstRow="1" w:lastRow="0" w:firstColumn="1" w:lastColumn="0" w:noHBand="0" w:noVBand="1"/>
      </w:tblPr>
      <w:tblGrid>
        <w:gridCol w:w="2405"/>
        <w:gridCol w:w="8051"/>
      </w:tblGrid>
      <w:tr w:rsidR="009316D1" w14:paraId="564DF0CC" w14:textId="77777777" w:rsidTr="009316D1">
        <w:tc>
          <w:tcPr>
            <w:tcW w:w="10456" w:type="dxa"/>
            <w:gridSpan w:val="2"/>
            <w:shd w:val="clear" w:color="auto" w:fill="92D050"/>
          </w:tcPr>
          <w:p w14:paraId="7F46B300" w14:textId="2D300CEE" w:rsidR="009316D1" w:rsidRPr="0050658F" w:rsidRDefault="0050658F" w:rsidP="0050658F">
            <w:pPr>
              <w:spacing w:before="60" w:after="60"/>
              <w:jc w:val="center"/>
              <w:rPr>
                <w:rFonts w:ascii="Calibri" w:hAnsi="Calibri"/>
                <w:b/>
              </w:rPr>
            </w:pPr>
            <w:r>
              <w:rPr>
                <w:rFonts w:ascii="Calibri" w:hAnsi="Calibri"/>
                <w:b/>
              </w:rPr>
              <w:t xml:space="preserve">Environmental </w:t>
            </w:r>
            <w:r w:rsidRPr="00D004D4">
              <w:rPr>
                <w:rFonts w:ascii="Calibri" w:hAnsi="Calibri"/>
                <w:b/>
              </w:rPr>
              <w:t>Categories</w:t>
            </w:r>
          </w:p>
        </w:tc>
      </w:tr>
      <w:tr w:rsidR="009316D1" w14:paraId="010E52FE" w14:textId="77777777" w:rsidTr="009316D1">
        <w:sdt>
          <w:sdtPr>
            <w:rPr>
              <w:rFonts w:ascii="Calibri" w:hAnsi="Calibri"/>
              <w:lang w:eastAsia="en-US"/>
            </w:rPr>
            <w:alias w:val="Category"/>
            <w:tag w:val="Category"/>
            <w:id w:val="1922751092"/>
            <w:placeholder>
              <w:docPart w:val="CA34E8E880D3424EA73F623943E5E382"/>
            </w:placeholder>
            <w:showingPlcHdr/>
            <w:comboBox>
              <w:listItem w:value="Choose an item."/>
              <w:listItem w:displayText="Management" w:value="Management"/>
              <w:listItem w:displayText="Health and Wellbeing" w:value="Health and Wellbeing"/>
              <w:listItem w:displayText="Energy" w:value="Energy"/>
              <w:listItem w:displayText="Transport" w:value="Transport"/>
              <w:listItem w:displayText="Land Use" w:value="Land Use"/>
              <w:listItem w:displayText="Materials" w:value="Materials"/>
              <w:listItem w:displayText="Water" w:value="Water"/>
              <w:listItem w:displayText="Pollution" w:value="Pollution"/>
              <w:listItem w:displayText="Waste" w:value="Waste"/>
              <w:listItem w:displayText="Innovation" w:value="Innovation"/>
            </w:comboBox>
          </w:sdtPr>
          <w:sdtEndPr/>
          <w:sdtContent>
            <w:tc>
              <w:tcPr>
                <w:tcW w:w="2405" w:type="dxa"/>
              </w:tcPr>
              <w:p w14:paraId="071BAE3C" w14:textId="780CF575" w:rsidR="009316D1" w:rsidRDefault="000D4095" w:rsidP="009316D1">
                <w:pPr>
                  <w:jc w:val="center"/>
                  <w:rPr>
                    <w:rFonts w:ascii="Calibri" w:hAnsi="Calibri"/>
                    <w:lang w:eastAsia="en-US"/>
                  </w:rPr>
                </w:pPr>
                <w:r w:rsidRPr="004E27C6">
                  <w:rPr>
                    <w:rStyle w:val="PlaceholderText"/>
                  </w:rPr>
                  <w:t>Choose an item.</w:t>
                </w:r>
              </w:p>
            </w:tc>
          </w:sdtContent>
        </w:sdt>
        <w:tc>
          <w:tcPr>
            <w:tcW w:w="8051" w:type="dxa"/>
          </w:tcPr>
          <w:p w14:paraId="4BF7EB65" w14:textId="2FF94A74" w:rsidR="009316D1" w:rsidRDefault="0050658F" w:rsidP="0050658F">
            <w:pPr>
              <w:spacing w:before="60" w:after="60"/>
              <w:jc w:val="center"/>
              <w:rPr>
                <w:rFonts w:ascii="Calibri" w:hAnsi="Calibri"/>
                <w:lang w:eastAsia="en-US"/>
              </w:rPr>
            </w:pPr>
            <w:r>
              <w:rPr>
                <w:rFonts w:ascii="Calibri" w:hAnsi="Calibri"/>
                <w:color w:val="0070C0"/>
                <w:sz w:val="18"/>
                <w:lang w:eastAsia="en-US"/>
              </w:rPr>
              <w:t>U</w:t>
            </w:r>
            <w:r w:rsidRPr="0050658F">
              <w:rPr>
                <w:rFonts w:ascii="Calibri" w:hAnsi="Calibri"/>
                <w:color w:val="0070C0"/>
                <w:sz w:val="18"/>
                <w:lang w:eastAsia="en-US"/>
              </w:rPr>
              <w:t xml:space="preserve">se this section to provide details on any of the </w:t>
            </w:r>
            <w:r>
              <w:rPr>
                <w:rFonts w:ascii="Calibri" w:hAnsi="Calibri"/>
                <w:color w:val="0070C0"/>
                <w:sz w:val="18"/>
                <w:lang w:eastAsia="en-US"/>
              </w:rPr>
              <w:t>c</w:t>
            </w:r>
            <w:r w:rsidRPr="0050658F">
              <w:rPr>
                <w:rFonts w:ascii="Calibri" w:hAnsi="Calibri"/>
                <w:color w:val="0070C0"/>
                <w:sz w:val="18"/>
                <w:lang w:eastAsia="en-US"/>
              </w:rPr>
              <w:t>ategories in relation to the project</w:t>
            </w:r>
            <w:r w:rsidR="003B4BB3">
              <w:rPr>
                <w:rFonts w:ascii="Calibri" w:hAnsi="Calibri"/>
                <w:color w:val="0070C0"/>
                <w:sz w:val="18"/>
                <w:lang w:eastAsia="en-US"/>
              </w:rPr>
              <w:t xml:space="preserve">. </w:t>
            </w:r>
            <w:r w:rsidR="003B4BB3" w:rsidRPr="0043165B">
              <w:rPr>
                <w:rFonts w:ascii="Calibri" w:hAnsi="Calibri"/>
                <w:color w:val="0070C0"/>
                <w:sz w:val="18"/>
                <w:lang w:eastAsia="en-US"/>
              </w:rPr>
              <w:t>Include any areas in BREEAM that the building scored particularly well.</w:t>
            </w:r>
          </w:p>
        </w:tc>
      </w:tr>
      <w:tr w:rsidR="000D4095" w14:paraId="7856EAFA" w14:textId="77777777" w:rsidTr="009316D1">
        <w:sdt>
          <w:sdtPr>
            <w:rPr>
              <w:rFonts w:ascii="Calibri" w:hAnsi="Calibri"/>
              <w:lang w:eastAsia="en-US"/>
            </w:rPr>
            <w:alias w:val="Category"/>
            <w:tag w:val="Category"/>
            <w:id w:val="-440381345"/>
            <w:placeholder>
              <w:docPart w:val="E28278E06AA54D6B81E6D81DA6CBD7FC"/>
            </w:placeholder>
            <w:showingPlcHdr/>
            <w:comboBox>
              <w:listItem w:value="Choose an item."/>
              <w:listItem w:displayText="Management" w:value="Management"/>
              <w:listItem w:displayText="Health and Wellbeing" w:value="Health and Wellbeing"/>
              <w:listItem w:displayText="Energy" w:value="Energy"/>
              <w:listItem w:displayText="Transport" w:value="Transport"/>
              <w:listItem w:displayText="Land Use" w:value="Land Use"/>
              <w:listItem w:displayText="Materials" w:value="Materials"/>
              <w:listItem w:displayText="Water" w:value="Water"/>
              <w:listItem w:displayText="Pollution" w:value="Pollution"/>
              <w:listItem w:displayText="Waste" w:value="Waste"/>
              <w:listItem w:displayText="Innovation" w:value="Innovation"/>
            </w:comboBox>
          </w:sdtPr>
          <w:sdtEndPr/>
          <w:sdtContent>
            <w:tc>
              <w:tcPr>
                <w:tcW w:w="2405" w:type="dxa"/>
              </w:tcPr>
              <w:p w14:paraId="3655AD49" w14:textId="549F21BD" w:rsidR="000D4095" w:rsidRDefault="000D4095" w:rsidP="009316D1">
                <w:pPr>
                  <w:jc w:val="center"/>
                  <w:rPr>
                    <w:rFonts w:ascii="Calibri" w:hAnsi="Calibri"/>
                    <w:lang w:eastAsia="en-US"/>
                  </w:rPr>
                </w:pPr>
                <w:r w:rsidRPr="004E27C6">
                  <w:rPr>
                    <w:rStyle w:val="PlaceholderText"/>
                  </w:rPr>
                  <w:t>Choose an item.</w:t>
                </w:r>
              </w:p>
            </w:tc>
          </w:sdtContent>
        </w:sdt>
        <w:tc>
          <w:tcPr>
            <w:tcW w:w="8051" w:type="dxa"/>
          </w:tcPr>
          <w:p w14:paraId="0FE5A77C" w14:textId="77777777" w:rsidR="000D4095" w:rsidRDefault="000D4095" w:rsidP="009316D1">
            <w:pPr>
              <w:spacing w:line="360" w:lineRule="auto"/>
              <w:jc w:val="center"/>
              <w:rPr>
                <w:rFonts w:ascii="Calibri" w:hAnsi="Calibri"/>
                <w:lang w:eastAsia="en-US"/>
              </w:rPr>
            </w:pPr>
          </w:p>
        </w:tc>
      </w:tr>
      <w:tr w:rsidR="000D4095" w14:paraId="31740C4D" w14:textId="77777777" w:rsidTr="009316D1">
        <w:sdt>
          <w:sdtPr>
            <w:rPr>
              <w:rFonts w:ascii="Calibri" w:hAnsi="Calibri"/>
              <w:lang w:eastAsia="en-US"/>
            </w:rPr>
            <w:alias w:val="Category"/>
            <w:tag w:val="Category"/>
            <w:id w:val="-1220277583"/>
            <w:placeholder>
              <w:docPart w:val="B94EF175E62149EAA91B35DD24D8C780"/>
            </w:placeholder>
            <w:showingPlcHdr/>
            <w:comboBox>
              <w:listItem w:value="Choose an item."/>
              <w:listItem w:displayText="Management" w:value="Management"/>
              <w:listItem w:displayText="Health and Wellbeing" w:value="Health and Wellbeing"/>
              <w:listItem w:displayText="Energy" w:value="Energy"/>
              <w:listItem w:displayText="Transport" w:value="Transport"/>
              <w:listItem w:displayText="Land Use" w:value="Land Use"/>
              <w:listItem w:displayText="Materials" w:value="Materials"/>
              <w:listItem w:displayText="Water" w:value="Water"/>
              <w:listItem w:displayText="Pollution" w:value="Pollution"/>
              <w:listItem w:displayText="Waste" w:value="Waste"/>
              <w:listItem w:displayText="Innovation" w:value="Innovation"/>
            </w:comboBox>
          </w:sdtPr>
          <w:sdtEndPr/>
          <w:sdtContent>
            <w:tc>
              <w:tcPr>
                <w:tcW w:w="2405" w:type="dxa"/>
              </w:tcPr>
              <w:p w14:paraId="046D869F" w14:textId="3AB51948" w:rsidR="000D4095" w:rsidRDefault="000D4095" w:rsidP="009316D1">
                <w:pPr>
                  <w:jc w:val="center"/>
                  <w:rPr>
                    <w:rFonts w:ascii="Calibri" w:hAnsi="Calibri"/>
                    <w:lang w:eastAsia="en-US"/>
                  </w:rPr>
                </w:pPr>
                <w:r w:rsidRPr="004E27C6">
                  <w:rPr>
                    <w:rStyle w:val="PlaceholderText"/>
                  </w:rPr>
                  <w:t>Choose an item.</w:t>
                </w:r>
              </w:p>
            </w:tc>
          </w:sdtContent>
        </w:sdt>
        <w:tc>
          <w:tcPr>
            <w:tcW w:w="8051" w:type="dxa"/>
          </w:tcPr>
          <w:p w14:paraId="78D228CC" w14:textId="77777777" w:rsidR="000D4095" w:rsidRDefault="000D4095" w:rsidP="009316D1">
            <w:pPr>
              <w:spacing w:line="360" w:lineRule="auto"/>
              <w:jc w:val="center"/>
              <w:rPr>
                <w:rFonts w:ascii="Calibri" w:hAnsi="Calibri"/>
                <w:lang w:eastAsia="en-US"/>
              </w:rPr>
            </w:pPr>
          </w:p>
        </w:tc>
      </w:tr>
      <w:tr w:rsidR="000D4095" w14:paraId="38D83190" w14:textId="77777777" w:rsidTr="009316D1">
        <w:sdt>
          <w:sdtPr>
            <w:rPr>
              <w:rFonts w:ascii="Calibri" w:hAnsi="Calibri"/>
              <w:lang w:eastAsia="en-US"/>
            </w:rPr>
            <w:alias w:val="Category"/>
            <w:tag w:val="Category"/>
            <w:id w:val="1255558672"/>
            <w:placeholder>
              <w:docPart w:val="ED9D7E174DBB4BB6A90DCB1870056621"/>
            </w:placeholder>
            <w:showingPlcHdr/>
            <w:comboBox>
              <w:listItem w:value="Choose an item."/>
              <w:listItem w:displayText="Management" w:value="Management"/>
              <w:listItem w:displayText="Health and Wellbeing" w:value="Health and Wellbeing"/>
              <w:listItem w:displayText="Energy" w:value="Energy"/>
              <w:listItem w:displayText="Transport" w:value="Transport"/>
              <w:listItem w:displayText="Land Use" w:value="Land Use"/>
              <w:listItem w:displayText="Materials" w:value="Materials"/>
              <w:listItem w:displayText="Water" w:value="Water"/>
              <w:listItem w:displayText="Pollution" w:value="Pollution"/>
              <w:listItem w:displayText="Waste" w:value="Waste"/>
              <w:listItem w:displayText="Innovation" w:value="Innovation"/>
            </w:comboBox>
          </w:sdtPr>
          <w:sdtEndPr/>
          <w:sdtContent>
            <w:tc>
              <w:tcPr>
                <w:tcW w:w="2405" w:type="dxa"/>
              </w:tcPr>
              <w:p w14:paraId="0931A940" w14:textId="032B4771" w:rsidR="000D4095" w:rsidRDefault="000D4095" w:rsidP="009316D1">
                <w:pPr>
                  <w:jc w:val="center"/>
                  <w:rPr>
                    <w:rFonts w:ascii="Calibri" w:hAnsi="Calibri"/>
                    <w:lang w:eastAsia="en-US"/>
                  </w:rPr>
                </w:pPr>
                <w:r w:rsidRPr="004E27C6">
                  <w:rPr>
                    <w:rStyle w:val="PlaceholderText"/>
                  </w:rPr>
                  <w:t>Choose an item.</w:t>
                </w:r>
              </w:p>
            </w:tc>
          </w:sdtContent>
        </w:sdt>
        <w:tc>
          <w:tcPr>
            <w:tcW w:w="8051" w:type="dxa"/>
          </w:tcPr>
          <w:p w14:paraId="5136A802" w14:textId="77777777" w:rsidR="000D4095" w:rsidRDefault="000D4095" w:rsidP="009316D1">
            <w:pPr>
              <w:spacing w:line="360" w:lineRule="auto"/>
              <w:jc w:val="center"/>
              <w:rPr>
                <w:rFonts w:ascii="Calibri" w:hAnsi="Calibri"/>
                <w:lang w:eastAsia="en-US"/>
              </w:rPr>
            </w:pPr>
          </w:p>
        </w:tc>
      </w:tr>
      <w:tr w:rsidR="000D4095" w14:paraId="6E3C04B9" w14:textId="77777777" w:rsidTr="009316D1">
        <w:sdt>
          <w:sdtPr>
            <w:rPr>
              <w:rFonts w:ascii="Calibri" w:hAnsi="Calibri"/>
              <w:lang w:eastAsia="en-US"/>
            </w:rPr>
            <w:alias w:val="Category"/>
            <w:tag w:val="Category"/>
            <w:id w:val="2069532693"/>
            <w:placeholder>
              <w:docPart w:val="3B1FF1A2802D482BBAB1E4CA614744FF"/>
            </w:placeholder>
            <w:showingPlcHdr/>
            <w:comboBox>
              <w:listItem w:value="Choose an item."/>
              <w:listItem w:displayText="Management" w:value="Management"/>
              <w:listItem w:displayText="Health and Wellbeing" w:value="Health and Wellbeing"/>
              <w:listItem w:displayText="Energy" w:value="Energy"/>
              <w:listItem w:displayText="Transport" w:value="Transport"/>
              <w:listItem w:displayText="Land Use" w:value="Land Use"/>
              <w:listItem w:displayText="Materials" w:value="Materials"/>
              <w:listItem w:displayText="Water" w:value="Water"/>
              <w:listItem w:displayText="Pollution" w:value="Pollution"/>
              <w:listItem w:displayText="Waste" w:value="Waste"/>
              <w:listItem w:displayText="Innovation" w:value="Innovation"/>
            </w:comboBox>
          </w:sdtPr>
          <w:sdtEndPr/>
          <w:sdtContent>
            <w:tc>
              <w:tcPr>
                <w:tcW w:w="2405" w:type="dxa"/>
              </w:tcPr>
              <w:p w14:paraId="2596F61B" w14:textId="646A8C8B" w:rsidR="000D4095" w:rsidRDefault="000D4095" w:rsidP="009316D1">
                <w:pPr>
                  <w:jc w:val="center"/>
                  <w:rPr>
                    <w:rFonts w:ascii="Calibri" w:hAnsi="Calibri"/>
                    <w:lang w:eastAsia="en-US"/>
                  </w:rPr>
                </w:pPr>
                <w:r w:rsidRPr="004E27C6">
                  <w:rPr>
                    <w:rStyle w:val="PlaceholderText"/>
                  </w:rPr>
                  <w:t>Choose an item.</w:t>
                </w:r>
              </w:p>
            </w:tc>
          </w:sdtContent>
        </w:sdt>
        <w:tc>
          <w:tcPr>
            <w:tcW w:w="8051" w:type="dxa"/>
          </w:tcPr>
          <w:p w14:paraId="2B6C2108" w14:textId="77777777" w:rsidR="000D4095" w:rsidRDefault="000D4095" w:rsidP="009316D1">
            <w:pPr>
              <w:spacing w:line="360" w:lineRule="auto"/>
              <w:jc w:val="center"/>
              <w:rPr>
                <w:rFonts w:ascii="Calibri" w:hAnsi="Calibri"/>
                <w:lang w:eastAsia="en-US"/>
              </w:rPr>
            </w:pPr>
          </w:p>
        </w:tc>
      </w:tr>
      <w:tr w:rsidR="0091673A" w14:paraId="5414E612" w14:textId="77777777" w:rsidTr="009316D1">
        <w:sdt>
          <w:sdtPr>
            <w:rPr>
              <w:rFonts w:ascii="Calibri" w:hAnsi="Calibri"/>
              <w:lang w:eastAsia="en-US"/>
            </w:rPr>
            <w:alias w:val="Category"/>
            <w:tag w:val="Category"/>
            <w:id w:val="1170759322"/>
            <w:placeholder>
              <w:docPart w:val="96489F13E20543F5AD7B8439E6137623"/>
            </w:placeholder>
            <w:showingPlcHdr/>
            <w:comboBox>
              <w:listItem w:value="Choose an item."/>
              <w:listItem w:displayText="Management" w:value="Management"/>
              <w:listItem w:displayText="Health and Wellbeing" w:value="Health and Wellbeing"/>
              <w:listItem w:displayText="Energy" w:value="Energy"/>
              <w:listItem w:displayText="Transport" w:value="Transport"/>
              <w:listItem w:displayText="Land Use" w:value="Land Use"/>
              <w:listItem w:displayText="Materials" w:value="Materials"/>
              <w:listItem w:displayText="Water" w:value="Water"/>
              <w:listItem w:displayText="Pollution" w:value="Pollution"/>
              <w:listItem w:displayText="Waste" w:value="Waste"/>
              <w:listItem w:displayText="Innovation" w:value="Innovation"/>
            </w:comboBox>
          </w:sdtPr>
          <w:sdtEndPr/>
          <w:sdtContent>
            <w:tc>
              <w:tcPr>
                <w:tcW w:w="2405" w:type="dxa"/>
              </w:tcPr>
              <w:p w14:paraId="238D3871" w14:textId="47B164AF" w:rsidR="0091673A" w:rsidRDefault="0091673A" w:rsidP="009316D1">
                <w:pPr>
                  <w:jc w:val="center"/>
                  <w:rPr>
                    <w:rFonts w:ascii="Calibri" w:hAnsi="Calibri"/>
                    <w:lang w:eastAsia="en-US"/>
                  </w:rPr>
                </w:pPr>
                <w:r w:rsidRPr="004E27C6">
                  <w:rPr>
                    <w:rStyle w:val="PlaceholderText"/>
                  </w:rPr>
                  <w:t>Choose an item.</w:t>
                </w:r>
              </w:p>
            </w:tc>
          </w:sdtContent>
        </w:sdt>
        <w:tc>
          <w:tcPr>
            <w:tcW w:w="8051" w:type="dxa"/>
          </w:tcPr>
          <w:p w14:paraId="7BBB1B57" w14:textId="77777777" w:rsidR="0091673A" w:rsidRDefault="0091673A" w:rsidP="009316D1">
            <w:pPr>
              <w:spacing w:line="360" w:lineRule="auto"/>
              <w:jc w:val="center"/>
              <w:rPr>
                <w:rFonts w:ascii="Calibri" w:hAnsi="Calibri"/>
                <w:lang w:eastAsia="en-US"/>
              </w:rPr>
            </w:pPr>
          </w:p>
        </w:tc>
      </w:tr>
    </w:tbl>
    <w:p w14:paraId="6BD54783" w14:textId="77777777" w:rsidR="009316D1" w:rsidRDefault="009316D1" w:rsidP="003776F1">
      <w:pPr>
        <w:rPr>
          <w:b/>
          <w:sz w:val="20"/>
        </w:rPr>
      </w:pPr>
    </w:p>
    <w:p w14:paraId="21EEAF92" w14:textId="77777777" w:rsidR="009316D1" w:rsidRDefault="009316D1" w:rsidP="009316D1">
      <w:pPr>
        <w:numPr>
          <w:ilvl w:val="0"/>
          <w:numId w:val="32"/>
        </w:numPr>
        <w:tabs>
          <w:tab w:val="left" w:pos="206"/>
        </w:tabs>
        <w:autoSpaceDE/>
        <w:autoSpaceDN/>
        <w:rPr>
          <w:rFonts w:ascii="Calibri" w:hAnsi="Calibri"/>
        </w:rPr>
      </w:pPr>
      <w:bookmarkStart w:id="0" w:name="_Hlk3286491"/>
      <w:r>
        <w:rPr>
          <w:rFonts w:ascii="Calibri" w:hAnsi="Calibri"/>
        </w:rPr>
        <w:t>I</w:t>
      </w:r>
      <w:r w:rsidRPr="00A25F77">
        <w:rPr>
          <w:rFonts w:ascii="Calibri" w:hAnsi="Calibri"/>
        </w:rPr>
        <w:t xml:space="preserve">n order for us to publish the case study, </w:t>
      </w:r>
      <w:r>
        <w:rPr>
          <w:rFonts w:ascii="Calibri" w:hAnsi="Calibri"/>
        </w:rPr>
        <w:t>we will require 5</w:t>
      </w:r>
      <w:r w:rsidRPr="00A25F77">
        <w:rPr>
          <w:rFonts w:ascii="Calibri" w:hAnsi="Calibri"/>
        </w:rPr>
        <w:t xml:space="preserve">-10 </w:t>
      </w:r>
      <w:r w:rsidRPr="005A6A1D">
        <w:rPr>
          <w:rFonts w:ascii="Calibri" w:hAnsi="Calibri"/>
          <w:u w:val="single"/>
        </w:rPr>
        <w:t>high resolution</w:t>
      </w:r>
      <w:r w:rsidRPr="00A25F77">
        <w:rPr>
          <w:rFonts w:ascii="Calibri" w:hAnsi="Calibri"/>
        </w:rPr>
        <w:t xml:space="preserve"> images. </w:t>
      </w:r>
    </w:p>
    <w:p w14:paraId="5CD23AD8" w14:textId="77777777" w:rsidR="009316D1" w:rsidRPr="00362C17" w:rsidRDefault="009316D1" w:rsidP="009316D1">
      <w:pPr>
        <w:numPr>
          <w:ilvl w:val="0"/>
          <w:numId w:val="32"/>
        </w:numPr>
        <w:tabs>
          <w:tab w:val="left" w:pos="206"/>
        </w:tabs>
        <w:autoSpaceDE/>
        <w:autoSpaceDN/>
        <w:rPr>
          <w:rFonts w:ascii="Calibri" w:hAnsi="Calibri"/>
        </w:rPr>
      </w:pPr>
      <w:r>
        <w:rPr>
          <w:rFonts w:ascii="Calibri" w:hAnsi="Calibri"/>
        </w:rPr>
        <w:t>Please ensure interior photos are in landscape (not portrait).</w:t>
      </w:r>
    </w:p>
    <w:p w14:paraId="08286343" w14:textId="676101CD" w:rsidR="009316D1" w:rsidRDefault="009316D1" w:rsidP="009316D1">
      <w:pPr>
        <w:numPr>
          <w:ilvl w:val="0"/>
          <w:numId w:val="32"/>
        </w:numPr>
        <w:tabs>
          <w:tab w:val="left" w:pos="206"/>
        </w:tabs>
        <w:autoSpaceDE/>
        <w:autoSpaceDN/>
        <w:rPr>
          <w:rFonts w:ascii="Calibri" w:hAnsi="Calibri"/>
        </w:rPr>
      </w:pPr>
      <w:r w:rsidRPr="00A25F77">
        <w:rPr>
          <w:rFonts w:ascii="Calibri" w:hAnsi="Calibri"/>
        </w:rPr>
        <w:t xml:space="preserve">You can also send us any video you would </w:t>
      </w:r>
      <w:r>
        <w:rPr>
          <w:rFonts w:ascii="Calibri" w:hAnsi="Calibri"/>
        </w:rPr>
        <w:t xml:space="preserve">also </w:t>
      </w:r>
      <w:r w:rsidRPr="00A25F77">
        <w:rPr>
          <w:rFonts w:ascii="Calibri" w:hAnsi="Calibri"/>
        </w:rPr>
        <w:t>like to include.</w:t>
      </w:r>
    </w:p>
    <w:p w14:paraId="0F8F1202" w14:textId="191D0CDB" w:rsidR="00D21CEE" w:rsidRDefault="00D21CEE" w:rsidP="009316D1">
      <w:pPr>
        <w:numPr>
          <w:ilvl w:val="0"/>
          <w:numId w:val="32"/>
        </w:numPr>
        <w:tabs>
          <w:tab w:val="left" w:pos="206"/>
        </w:tabs>
        <w:autoSpaceDE/>
        <w:autoSpaceDN/>
        <w:rPr>
          <w:rFonts w:ascii="Calibri" w:hAnsi="Calibri"/>
        </w:rPr>
      </w:pPr>
      <w:r>
        <w:rPr>
          <w:rFonts w:ascii="Calibri" w:hAnsi="Calibri"/>
        </w:rPr>
        <w:t xml:space="preserve">You are welcome to provide your company logo to be included. </w:t>
      </w:r>
    </w:p>
    <w:p w14:paraId="69DBF57D" w14:textId="77777777" w:rsidR="009316D1" w:rsidRPr="00362C17" w:rsidRDefault="009316D1" w:rsidP="009316D1">
      <w:pPr>
        <w:numPr>
          <w:ilvl w:val="0"/>
          <w:numId w:val="32"/>
        </w:numPr>
        <w:tabs>
          <w:tab w:val="left" w:pos="206"/>
        </w:tabs>
        <w:autoSpaceDE/>
        <w:autoSpaceDN/>
        <w:rPr>
          <w:rFonts w:ascii="Calibri" w:hAnsi="Calibri"/>
          <w:i/>
          <w:color w:val="FF0000"/>
        </w:rPr>
      </w:pPr>
      <w:r w:rsidRPr="00A25F77">
        <w:rPr>
          <w:rFonts w:ascii="Calibri" w:hAnsi="Calibri"/>
          <w:i/>
          <w:color w:val="FF0000"/>
        </w:rPr>
        <w:t xml:space="preserve">Please note: The details provided in this form will be checked and edited by BRE and put into the BRE house style before publishing. </w:t>
      </w:r>
    </w:p>
    <w:bookmarkEnd w:id="0"/>
    <w:p w14:paraId="3665BAAA" w14:textId="2840DF44" w:rsidR="009316D1" w:rsidRPr="006D0C3F" w:rsidRDefault="009D2D05" w:rsidP="009316D1">
      <w:pPr>
        <w:numPr>
          <w:ilvl w:val="0"/>
          <w:numId w:val="32"/>
        </w:numPr>
        <w:tabs>
          <w:tab w:val="left" w:pos="206"/>
        </w:tabs>
        <w:autoSpaceDE/>
        <w:autoSpaceDN/>
        <w:rPr>
          <w:rFonts w:ascii="Calibri" w:hAnsi="Calibri"/>
          <w:bCs/>
          <w:i/>
          <w:color w:val="FF0000"/>
          <w:lang w:val="en-US"/>
        </w:rPr>
      </w:pPr>
      <w:r w:rsidRPr="009D2D05">
        <w:rPr>
          <w:rFonts w:ascii="Calibri" w:hAnsi="Calibri"/>
          <w:bCs/>
          <w:i/>
          <w:color w:val="FF0000"/>
          <w:lang w:val="en-US"/>
        </w:rPr>
        <w:t>In providing BRE images, you grant BRE permission to use these images for marketing purposes in connection with BREEAM. Prior to providing BRE with images, you must ensure that you have obtained necessary consents, licences and other rights from the copyright owner to grant third parties use of the images you supply. By providing BRE with images to use for marketing purposes you warrant that BRE’s use of these images will not infringe any third parties intellectual property rights including copyright</w:t>
      </w:r>
      <w:bookmarkStart w:id="1" w:name="_GoBack"/>
      <w:bookmarkEnd w:id="1"/>
      <w:r w:rsidR="009316D1" w:rsidRPr="006D0C3F">
        <w:rPr>
          <w:rFonts w:ascii="Calibri" w:hAnsi="Calibri"/>
          <w:bCs/>
          <w:i/>
          <w:color w:val="FF0000"/>
          <w:lang w:val="en-US"/>
        </w:rPr>
        <w:t>.</w:t>
      </w:r>
    </w:p>
    <w:p w14:paraId="103EA1F9" w14:textId="77777777" w:rsidR="003958C2" w:rsidRDefault="003958C2" w:rsidP="003776F1">
      <w:pPr>
        <w:rPr>
          <w:b/>
          <w:sz w:val="20"/>
        </w:rPr>
      </w:pPr>
    </w:p>
    <w:p w14:paraId="16936146" w14:textId="1FB5B5EC" w:rsidR="003776F1" w:rsidRPr="00D20AB8" w:rsidRDefault="003776F1" w:rsidP="003776F1">
      <w:pPr>
        <w:rPr>
          <w:color w:val="FF00FF"/>
          <w:sz w:val="20"/>
        </w:rPr>
      </w:pPr>
      <w:r w:rsidRPr="00D20AB8">
        <w:rPr>
          <w:b/>
          <w:sz w:val="20"/>
        </w:rPr>
        <w:t xml:space="preserve">I hereby accept BRE Global’s proposal and the BRE Global’s Terms and Conditions Research or Consultancy Services </w:t>
      </w:r>
      <w:r w:rsidR="000E1D76">
        <w:rPr>
          <w:b/>
          <w:bCs/>
          <w:sz w:val="20"/>
          <w:szCs w:val="20"/>
        </w:rPr>
        <w:t>TC201C</w:t>
      </w:r>
      <w:r w:rsidRPr="00C90A8B">
        <w:rPr>
          <w:b/>
          <w:sz w:val="20"/>
        </w:rPr>
        <w:t xml:space="preserve"> </w:t>
      </w:r>
    </w:p>
    <w:p w14:paraId="2F076A29" w14:textId="77777777" w:rsidR="003776F1" w:rsidRPr="00D20AB8" w:rsidRDefault="003776F1" w:rsidP="003776F1">
      <w:pPr>
        <w:rPr>
          <w:sz w:val="20"/>
        </w:rPr>
      </w:pPr>
    </w:p>
    <w:p w14:paraId="4A80756B" w14:textId="39A2E5B3" w:rsidR="003776F1" w:rsidRDefault="009316D1" w:rsidP="003776F1">
      <w:pPr>
        <w:outlineLvl w:val="0"/>
        <w:rPr>
          <w:sz w:val="20"/>
        </w:rPr>
      </w:pPr>
      <w:r>
        <w:rPr>
          <w:b/>
          <w:sz w:val="20"/>
        </w:rPr>
        <w:t xml:space="preserve">Name: </w:t>
      </w:r>
      <w:r w:rsidRPr="009316D1">
        <w:rPr>
          <w:sz w:val="20"/>
        </w:rPr>
        <w:t>_______________________________________</w:t>
      </w:r>
      <w:r w:rsidR="003776F1" w:rsidRPr="00D20AB8">
        <w:rPr>
          <w:b/>
          <w:sz w:val="20"/>
        </w:rPr>
        <w:t>Signature</w:t>
      </w:r>
      <w:r w:rsidR="00D70D08">
        <w:rPr>
          <w:b/>
          <w:sz w:val="20"/>
        </w:rPr>
        <w:t xml:space="preserve"> </w:t>
      </w:r>
      <w:r w:rsidR="003776F1">
        <w:rPr>
          <w:sz w:val="20"/>
        </w:rPr>
        <w:t>_____________________________________</w:t>
      </w:r>
    </w:p>
    <w:p w14:paraId="3D25717F" w14:textId="16BB20D5" w:rsidR="00400DC7" w:rsidRPr="00400DC7" w:rsidRDefault="00400DC7" w:rsidP="003776F1">
      <w:pPr>
        <w:outlineLvl w:val="0"/>
        <w:rPr>
          <w:sz w:val="18"/>
          <w:szCs w:val="18"/>
        </w:rPr>
      </w:pPr>
      <w:r w:rsidRPr="00400DC7">
        <w:rPr>
          <w:color w:val="808080" w:themeColor="background1" w:themeShade="80"/>
          <w:sz w:val="18"/>
          <w:szCs w:val="18"/>
        </w:rPr>
        <w:t xml:space="preserve">Signature must be from </w:t>
      </w:r>
      <w:r w:rsidR="009316D1">
        <w:rPr>
          <w:color w:val="808080" w:themeColor="background1" w:themeShade="80"/>
          <w:sz w:val="18"/>
          <w:szCs w:val="18"/>
        </w:rPr>
        <w:t>author of the Case Study</w:t>
      </w:r>
      <w:r w:rsidRPr="00400DC7">
        <w:rPr>
          <w:color w:val="808080" w:themeColor="background1" w:themeShade="80"/>
          <w:sz w:val="18"/>
          <w:szCs w:val="18"/>
        </w:rPr>
        <w:t>. Electronic signatures are acceptable.</w:t>
      </w:r>
    </w:p>
    <w:p w14:paraId="607FF6FE" w14:textId="77777777" w:rsidR="00A74E87" w:rsidRDefault="00A74E87" w:rsidP="009E0790">
      <w:pPr>
        <w:outlineLvl w:val="0"/>
        <w:rPr>
          <w:b/>
          <w:sz w:val="20"/>
        </w:rPr>
      </w:pPr>
    </w:p>
    <w:p w14:paraId="283350A8" w14:textId="77777777" w:rsidR="00EF34C2" w:rsidRPr="00BF0106" w:rsidRDefault="003776F1" w:rsidP="009E0790">
      <w:pPr>
        <w:outlineLvl w:val="0"/>
        <w:rPr>
          <w:rFonts w:asciiTheme="minorHAnsi" w:hAnsiTheme="minorHAnsi" w:cstheme="minorHAnsi"/>
          <w:b/>
        </w:rPr>
      </w:pPr>
      <w:r w:rsidRPr="003776F1">
        <w:rPr>
          <w:b/>
          <w:sz w:val="20"/>
        </w:rPr>
        <w:t>Date:</w:t>
      </w:r>
      <w:r w:rsidR="009E0790">
        <w:rPr>
          <w:b/>
          <w:sz w:val="20"/>
        </w:rPr>
        <w:t xml:space="preserve"> </w:t>
      </w:r>
      <w:sdt>
        <w:sdtPr>
          <w:rPr>
            <w:rFonts w:asciiTheme="minorHAnsi" w:hAnsiTheme="minorHAnsi" w:cstheme="minorHAnsi"/>
            <w:sz w:val="24"/>
          </w:rPr>
          <w:id w:val="182245481"/>
          <w:placeholder>
            <w:docPart w:val="6F79868E51EC4624A43F1D55B875A757"/>
          </w:placeholder>
          <w:showingPlcHdr/>
          <w:date>
            <w:dateFormat w:val="dd/MM/yyyy"/>
            <w:lid w:val="en-GB"/>
            <w:storeMappedDataAs w:val="dateTime"/>
            <w:calendar w:val="gregorian"/>
          </w:date>
        </w:sdtPr>
        <w:sdtEndPr/>
        <w:sdtContent>
          <w:r w:rsidR="009E0790" w:rsidRPr="00EE651D">
            <w:rPr>
              <w:rStyle w:val="PlaceholderText"/>
              <w:rFonts w:asciiTheme="minorHAnsi" w:hAnsiTheme="minorHAnsi" w:cstheme="minorHAnsi"/>
              <w:sz w:val="24"/>
            </w:rPr>
            <w:t>Click here to enter a date.</w:t>
          </w:r>
        </w:sdtContent>
      </w:sdt>
    </w:p>
    <w:sectPr w:rsidR="00EF34C2" w:rsidRPr="00BF0106" w:rsidSect="002A238F">
      <w:headerReference w:type="default" r:id="rId8"/>
      <w:footerReference w:type="default" r:id="rId9"/>
      <w:pgSz w:w="11906" w:h="16838" w:code="9"/>
      <w:pgMar w:top="720" w:right="720" w:bottom="720" w:left="720" w:header="709" w:footer="540"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ACF43" w14:textId="77777777" w:rsidR="00FE5B5F" w:rsidRDefault="00FE5B5F">
      <w:r>
        <w:separator/>
      </w:r>
    </w:p>
  </w:endnote>
  <w:endnote w:type="continuationSeparator" w:id="0">
    <w:p w14:paraId="082775EA" w14:textId="77777777" w:rsidR="00FE5B5F" w:rsidRDefault="00FE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0466"/>
    </w:tblGrid>
    <w:tr w:rsidR="009E0790" w:rsidRPr="00810590" w14:paraId="0DE90AB2" w14:textId="77777777" w:rsidTr="005700F0">
      <w:trPr>
        <w:trHeight w:val="87"/>
      </w:trPr>
      <w:tc>
        <w:tcPr>
          <w:tcW w:w="10620" w:type="dxa"/>
        </w:tcPr>
        <w:p w14:paraId="7E69CF7C" w14:textId="6110C2F6" w:rsidR="009E0790" w:rsidRPr="00810590" w:rsidRDefault="009E0790" w:rsidP="009E0790">
          <w:pPr>
            <w:jc w:val="both"/>
            <w:rPr>
              <w:i/>
              <w:sz w:val="16"/>
              <w:szCs w:val="16"/>
            </w:rPr>
          </w:pPr>
          <w:r w:rsidRPr="00810590">
            <w:rPr>
              <w:sz w:val="20"/>
              <w:szCs w:val="20"/>
            </w:rPr>
            <w:sym w:font="Symbol" w:char="00E3"/>
          </w:r>
          <w:r w:rsidR="00BB7837">
            <w:rPr>
              <w:sz w:val="20"/>
              <w:szCs w:val="20"/>
            </w:rPr>
            <w:t xml:space="preserve"> BRE Global, 201</w:t>
          </w:r>
          <w:r w:rsidR="003930D9">
            <w:rPr>
              <w:sz w:val="20"/>
              <w:szCs w:val="20"/>
            </w:rPr>
            <w:t>9</w:t>
          </w:r>
          <w:r w:rsidRPr="00810590">
            <w:rPr>
              <w:sz w:val="20"/>
              <w:szCs w:val="20"/>
            </w:rPr>
            <w:tab/>
          </w:r>
          <w:r w:rsidRPr="00810590">
            <w:rPr>
              <w:sz w:val="20"/>
              <w:szCs w:val="20"/>
            </w:rPr>
            <w:tab/>
          </w:r>
          <w:r w:rsidRPr="00810590">
            <w:rPr>
              <w:sz w:val="20"/>
              <w:szCs w:val="20"/>
            </w:rPr>
            <w:tab/>
          </w:r>
          <w:r w:rsidRPr="00810590">
            <w:rPr>
              <w:sz w:val="20"/>
              <w:szCs w:val="20"/>
            </w:rPr>
            <w:tab/>
          </w:r>
          <w:r w:rsidRPr="00810590">
            <w:rPr>
              <w:sz w:val="20"/>
              <w:szCs w:val="20"/>
            </w:rPr>
            <w:tab/>
          </w:r>
          <w:r w:rsidRPr="00810590">
            <w:rPr>
              <w:sz w:val="20"/>
              <w:szCs w:val="20"/>
            </w:rPr>
            <w:tab/>
          </w:r>
          <w:r w:rsidRPr="00810590">
            <w:rPr>
              <w:sz w:val="20"/>
              <w:szCs w:val="20"/>
            </w:rPr>
            <w:tab/>
          </w:r>
        </w:p>
        <w:p w14:paraId="3C49B13F" w14:textId="77777777" w:rsidR="009E0790" w:rsidRPr="00810590" w:rsidRDefault="009E0790" w:rsidP="009E0790">
          <w:pPr>
            <w:jc w:val="both"/>
            <w:rPr>
              <w:i/>
              <w:sz w:val="16"/>
              <w:szCs w:val="16"/>
            </w:rPr>
          </w:pPr>
          <w:r w:rsidRPr="00810590">
            <w:rPr>
              <w:i/>
              <w:sz w:val="16"/>
              <w:szCs w:val="16"/>
            </w:rPr>
            <w:t xml:space="preserve">BREEAM is a registered trademark of BRE (the Building Research Establishment Ltd. Community Trade Mark E5778551). </w:t>
          </w:r>
        </w:p>
        <w:p w14:paraId="08A9D8F7" w14:textId="77777777" w:rsidR="009E0790" w:rsidRDefault="009E0790" w:rsidP="000A7DF6">
          <w:pPr>
            <w:tabs>
              <w:tab w:val="left" w:pos="8325"/>
            </w:tabs>
            <w:jc w:val="both"/>
            <w:rPr>
              <w:i/>
              <w:sz w:val="16"/>
              <w:szCs w:val="16"/>
            </w:rPr>
          </w:pPr>
          <w:r w:rsidRPr="00810590">
            <w:rPr>
              <w:i/>
              <w:sz w:val="16"/>
              <w:szCs w:val="16"/>
            </w:rPr>
            <w:t>The BREEAM marks, logos and symbols are the Copyright of BRE and may only be reproduced by permission.</w:t>
          </w:r>
          <w:r w:rsidR="000A7DF6">
            <w:rPr>
              <w:i/>
              <w:sz w:val="16"/>
              <w:szCs w:val="16"/>
            </w:rPr>
            <w:tab/>
          </w:r>
        </w:p>
        <w:p w14:paraId="39685BAC" w14:textId="77777777" w:rsidR="000A7DF6" w:rsidRDefault="000A7DF6" w:rsidP="000A7DF6">
          <w:pPr>
            <w:tabs>
              <w:tab w:val="left" w:pos="8325"/>
            </w:tabs>
            <w:jc w:val="both"/>
            <w:rPr>
              <w:i/>
              <w:sz w:val="16"/>
              <w:szCs w:val="16"/>
            </w:rPr>
          </w:pPr>
        </w:p>
        <w:p w14:paraId="7221989F" w14:textId="0F4E1437" w:rsidR="000A7DF6" w:rsidRPr="00810590" w:rsidRDefault="000A7DF6" w:rsidP="000A7DF6">
          <w:pPr>
            <w:tabs>
              <w:tab w:val="left" w:pos="8325"/>
            </w:tabs>
            <w:jc w:val="both"/>
            <w:rPr>
              <w:sz w:val="16"/>
              <w:szCs w:val="16"/>
            </w:rPr>
          </w:pPr>
          <w:r>
            <w:rPr>
              <w:i/>
              <w:sz w:val="16"/>
              <w:szCs w:val="16"/>
            </w:rPr>
            <w:t>CS_03052019_V1</w:t>
          </w:r>
        </w:p>
      </w:tc>
    </w:tr>
  </w:tbl>
  <w:p w14:paraId="404BF6C0" w14:textId="77777777" w:rsidR="009E0790" w:rsidRDefault="009E0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A0377" w14:textId="77777777" w:rsidR="00FE5B5F" w:rsidRDefault="00FE5B5F">
      <w:r>
        <w:separator/>
      </w:r>
    </w:p>
  </w:footnote>
  <w:footnote w:type="continuationSeparator" w:id="0">
    <w:p w14:paraId="73670347" w14:textId="77777777" w:rsidR="00FE5B5F" w:rsidRDefault="00FE5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9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422"/>
      <w:gridCol w:w="3767"/>
      <w:gridCol w:w="1463"/>
      <w:gridCol w:w="1647"/>
    </w:tblGrid>
    <w:tr w:rsidR="009E0790" w14:paraId="50D6F226" w14:textId="77777777" w:rsidTr="005700F0">
      <w:trPr>
        <w:cantSplit/>
        <w:trHeight w:hRule="exact" w:val="410"/>
        <w:jc w:val="center"/>
      </w:trPr>
      <w:tc>
        <w:tcPr>
          <w:tcW w:w="3422" w:type="dxa"/>
          <w:vMerge w:val="restart"/>
          <w:tcBorders>
            <w:top w:val="dotted" w:sz="4" w:space="0" w:color="auto"/>
            <w:left w:val="dotted" w:sz="4" w:space="0" w:color="auto"/>
            <w:right w:val="dotted" w:sz="4" w:space="0" w:color="auto"/>
          </w:tcBorders>
          <w:vAlign w:val="center"/>
        </w:tcPr>
        <w:p w14:paraId="647AA866" w14:textId="77777777" w:rsidR="009E0790" w:rsidRPr="003F5F08" w:rsidRDefault="009E0790" w:rsidP="009E0790">
          <w:pPr>
            <w:pStyle w:val="Header"/>
            <w:ind w:left="35"/>
            <w:jc w:val="center"/>
            <w:rPr>
              <w:rFonts w:ascii="Arial Black" w:hAnsi="Arial Black"/>
              <w:b/>
              <w:sz w:val="28"/>
              <w:szCs w:val="28"/>
            </w:rPr>
          </w:pPr>
          <w:r w:rsidRPr="003F5F08">
            <w:rPr>
              <w:rFonts w:ascii="Arial Black" w:hAnsi="Arial Black"/>
              <w:b/>
              <w:szCs w:val="28"/>
            </w:rPr>
            <w:t>BRE Global</w:t>
          </w:r>
        </w:p>
      </w:tc>
      <w:tc>
        <w:tcPr>
          <w:tcW w:w="3767" w:type="dxa"/>
          <w:vMerge w:val="restart"/>
          <w:tcBorders>
            <w:top w:val="dotted" w:sz="4" w:space="0" w:color="auto"/>
            <w:left w:val="dotted" w:sz="4" w:space="0" w:color="auto"/>
            <w:right w:val="dotted" w:sz="4" w:space="0" w:color="auto"/>
          </w:tcBorders>
          <w:vAlign w:val="center"/>
        </w:tcPr>
        <w:p w14:paraId="509B4B69" w14:textId="77777777" w:rsidR="009E0790" w:rsidRPr="003D12F8" w:rsidRDefault="009E0790" w:rsidP="009E0790">
          <w:pPr>
            <w:pStyle w:val="Header"/>
            <w:jc w:val="center"/>
            <w:rPr>
              <w:b/>
              <w:noProof/>
            </w:rPr>
          </w:pPr>
          <w:r w:rsidRPr="00C90A8B">
            <w:rPr>
              <w:b/>
              <w:noProof/>
            </w:rPr>
            <w:tab/>
            <w:t xml:space="preserve"> </w:t>
          </w:r>
        </w:p>
      </w:tc>
      <w:tc>
        <w:tcPr>
          <w:tcW w:w="1463" w:type="dxa"/>
          <w:tcBorders>
            <w:top w:val="dotted" w:sz="4" w:space="0" w:color="auto"/>
            <w:left w:val="dotted" w:sz="4" w:space="0" w:color="auto"/>
            <w:bottom w:val="dotted" w:sz="4" w:space="0" w:color="auto"/>
            <w:right w:val="nil"/>
          </w:tcBorders>
          <w:vAlign w:val="center"/>
        </w:tcPr>
        <w:p w14:paraId="70A8ECBC" w14:textId="77777777" w:rsidR="009E0790" w:rsidRPr="00A429BD" w:rsidRDefault="009E0790" w:rsidP="009E0790">
          <w:pPr>
            <w:pStyle w:val="Header"/>
            <w:rPr>
              <w:sz w:val="20"/>
              <w:szCs w:val="20"/>
            </w:rPr>
          </w:pPr>
          <w:r w:rsidRPr="00A429BD">
            <w:rPr>
              <w:sz w:val="20"/>
              <w:szCs w:val="20"/>
            </w:rPr>
            <w:t>Revision No:</w:t>
          </w:r>
        </w:p>
      </w:tc>
      <w:tc>
        <w:tcPr>
          <w:tcW w:w="1647" w:type="dxa"/>
          <w:tcBorders>
            <w:top w:val="dotted" w:sz="4" w:space="0" w:color="auto"/>
            <w:left w:val="nil"/>
            <w:bottom w:val="dotted" w:sz="4" w:space="0" w:color="auto"/>
            <w:right w:val="dotted" w:sz="4" w:space="0" w:color="auto"/>
          </w:tcBorders>
          <w:vAlign w:val="center"/>
        </w:tcPr>
        <w:p w14:paraId="1B8ED03A" w14:textId="5DAC8553" w:rsidR="009E0790" w:rsidRPr="00A429BD" w:rsidRDefault="009E0790" w:rsidP="009E0790">
          <w:pPr>
            <w:pStyle w:val="Header"/>
            <w:rPr>
              <w:sz w:val="20"/>
              <w:szCs w:val="20"/>
            </w:rPr>
          </w:pPr>
          <w:r>
            <w:rPr>
              <w:sz w:val="20"/>
              <w:szCs w:val="20"/>
            </w:rPr>
            <w:t>0.</w:t>
          </w:r>
          <w:r w:rsidR="000A7DF6">
            <w:rPr>
              <w:sz w:val="20"/>
              <w:szCs w:val="20"/>
            </w:rPr>
            <w:t xml:space="preserve">1 </w:t>
          </w:r>
        </w:p>
      </w:tc>
    </w:tr>
    <w:tr w:rsidR="009E0790" w14:paraId="4652CD9C" w14:textId="77777777" w:rsidTr="005700F0">
      <w:trPr>
        <w:cantSplit/>
        <w:trHeight w:hRule="exact" w:val="410"/>
        <w:jc w:val="center"/>
      </w:trPr>
      <w:tc>
        <w:tcPr>
          <w:tcW w:w="3422" w:type="dxa"/>
          <w:vMerge/>
          <w:tcBorders>
            <w:left w:val="dotted" w:sz="4" w:space="0" w:color="auto"/>
            <w:right w:val="dotted" w:sz="4" w:space="0" w:color="auto"/>
          </w:tcBorders>
          <w:vAlign w:val="center"/>
        </w:tcPr>
        <w:p w14:paraId="611474AB" w14:textId="77777777" w:rsidR="009E0790" w:rsidRDefault="009E0790" w:rsidP="009E0790">
          <w:pPr>
            <w:pStyle w:val="Header"/>
            <w:ind w:left="35"/>
            <w:jc w:val="center"/>
            <w:rPr>
              <w:b/>
              <w:sz w:val="28"/>
              <w:szCs w:val="28"/>
            </w:rPr>
          </w:pPr>
        </w:p>
      </w:tc>
      <w:tc>
        <w:tcPr>
          <w:tcW w:w="3767" w:type="dxa"/>
          <w:vMerge/>
          <w:tcBorders>
            <w:left w:val="dotted" w:sz="4" w:space="0" w:color="auto"/>
            <w:right w:val="dotted" w:sz="4" w:space="0" w:color="auto"/>
          </w:tcBorders>
          <w:vAlign w:val="center"/>
        </w:tcPr>
        <w:p w14:paraId="68CCAE4B" w14:textId="77777777" w:rsidR="009E0790" w:rsidRDefault="009E0790" w:rsidP="009E0790">
          <w:pPr>
            <w:pStyle w:val="Header"/>
            <w:ind w:left="35"/>
            <w:jc w:val="center"/>
            <w:rPr>
              <w:b/>
              <w:sz w:val="28"/>
              <w:szCs w:val="28"/>
            </w:rPr>
          </w:pPr>
        </w:p>
      </w:tc>
      <w:tc>
        <w:tcPr>
          <w:tcW w:w="1463" w:type="dxa"/>
          <w:tcBorders>
            <w:top w:val="dotted" w:sz="4" w:space="0" w:color="auto"/>
            <w:left w:val="dotted" w:sz="4" w:space="0" w:color="auto"/>
            <w:bottom w:val="dotted" w:sz="4" w:space="0" w:color="auto"/>
            <w:right w:val="nil"/>
          </w:tcBorders>
          <w:vAlign w:val="center"/>
        </w:tcPr>
        <w:p w14:paraId="0F475BD9" w14:textId="77777777" w:rsidR="009E0790" w:rsidRPr="00A429BD" w:rsidRDefault="009E0790" w:rsidP="009E0790">
          <w:pPr>
            <w:pStyle w:val="Header"/>
            <w:rPr>
              <w:sz w:val="20"/>
              <w:szCs w:val="20"/>
            </w:rPr>
          </w:pPr>
          <w:r w:rsidRPr="00A429BD">
            <w:rPr>
              <w:sz w:val="20"/>
              <w:szCs w:val="20"/>
            </w:rPr>
            <w:t>Date:</w:t>
          </w:r>
        </w:p>
      </w:tc>
      <w:tc>
        <w:tcPr>
          <w:tcW w:w="1647" w:type="dxa"/>
          <w:tcBorders>
            <w:top w:val="dotted" w:sz="4" w:space="0" w:color="auto"/>
            <w:left w:val="nil"/>
            <w:bottom w:val="dotted" w:sz="4" w:space="0" w:color="auto"/>
            <w:right w:val="dotted" w:sz="4" w:space="0" w:color="auto"/>
          </w:tcBorders>
          <w:vAlign w:val="center"/>
        </w:tcPr>
        <w:p w14:paraId="3F9B5D30" w14:textId="3154AC77" w:rsidR="009E0790" w:rsidRPr="00A429BD" w:rsidRDefault="000A7DF6" w:rsidP="009E0790">
          <w:pPr>
            <w:pStyle w:val="Header"/>
            <w:rPr>
              <w:sz w:val="20"/>
              <w:szCs w:val="20"/>
            </w:rPr>
          </w:pPr>
          <w:r>
            <w:rPr>
              <w:sz w:val="20"/>
              <w:szCs w:val="20"/>
            </w:rPr>
            <w:t>May</w:t>
          </w:r>
          <w:r w:rsidR="00961B7A">
            <w:rPr>
              <w:sz w:val="20"/>
              <w:szCs w:val="20"/>
            </w:rPr>
            <w:t xml:space="preserve"> 2019</w:t>
          </w:r>
        </w:p>
      </w:tc>
    </w:tr>
    <w:tr w:rsidR="009E0790" w14:paraId="6FA35C0F" w14:textId="77777777" w:rsidTr="00A74E87">
      <w:trPr>
        <w:cantSplit/>
        <w:trHeight w:val="860"/>
        <w:jc w:val="center"/>
      </w:trPr>
      <w:tc>
        <w:tcPr>
          <w:tcW w:w="7189" w:type="dxa"/>
          <w:gridSpan w:val="2"/>
          <w:tcBorders>
            <w:left w:val="dotted" w:sz="4" w:space="0" w:color="auto"/>
            <w:right w:val="dotted" w:sz="4" w:space="0" w:color="auto"/>
          </w:tcBorders>
          <w:vAlign w:val="center"/>
        </w:tcPr>
        <w:p w14:paraId="71A6A4F9" w14:textId="0B781F0F" w:rsidR="009E0790" w:rsidRPr="00A74E87" w:rsidRDefault="009E0790" w:rsidP="009E0790">
          <w:pPr>
            <w:pStyle w:val="Header"/>
            <w:ind w:left="35"/>
            <w:jc w:val="center"/>
            <w:rPr>
              <w:rFonts w:asciiTheme="minorHAnsi" w:hAnsiTheme="minorHAnsi"/>
              <w:b/>
              <w:noProof/>
              <w:sz w:val="32"/>
              <w:szCs w:val="28"/>
            </w:rPr>
          </w:pPr>
          <w:r w:rsidRPr="00A74E87">
            <w:rPr>
              <w:rFonts w:asciiTheme="minorHAnsi" w:hAnsiTheme="minorHAnsi"/>
              <w:b/>
              <w:noProof/>
              <w:sz w:val="32"/>
              <w:szCs w:val="28"/>
            </w:rPr>
            <w:t xml:space="preserve">BREEAM </w:t>
          </w:r>
          <w:r w:rsidR="007A50F8">
            <w:rPr>
              <w:rFonts w:asciiTheme="minorHAnsi" w:hAnsiTheme="minorHAnsi"/>
              <w:b/>
              <w:noProof/>
              <w:sz w:val="32"/>
              <w:szCs w:val="28"/>
            </w:rPr>
            <w:t>Case Study</w:t>
          </w:r>
          <w:r w:rsidRPr="00A74E87">
            <w:rPr>
              <w:rFonts w:asciiTheme="minorHAnsi" w:hAnsiTheme="minorHAnsi"/>
              <w:b/>
              <w:noProof/>
              <w:sz w:val="32"/>
              <w:szCs w:val="28"/>
            </w:rPr>
            <w:t xml:space="preserve"> Form</w:t>
          </w:r>
        </w:p>
        <w:p w14:paraId="2113D35A" w14:textId="77777777" w:rsidR="009E0790" w:rsidRPr="00A74E87" w:rsidRDefault="009E0790" w:rsidP="009E0790">
          <w:pPr>
            <w:pStyle w:val="Header"/>
            <w:ind w:left="35"/>
            <w:jc w:val="center"/>
            <w:rPr>
              <w:rFonts w:asciiTheme="minorHAnsi" w:hAnsiTheme="minorHAnsi"/>
              <w:b/>
              <w:noProof/>
              <w:sz w:val="14"/>
              <w:szCs w:val="20"/>
            </w:rPr>
          </w:pPr>
        </w:p>
        <w:p w14:paraId="109FF6F2" w14:textId="545E4721" w:rsidR="009E0790" w:rsidRPr="00C602E1" w:rsidRDefault="00C602E1" w:rsidP="00C602E1">
          <w:pPr>
            <w:spacing w:line="260" w:lineRule="atLeast"/>
            <w:jc w:val="center"/>
            <w:rPr>
              <w:rFonts w:asciiTheme="minorHAnsi" w:hAnsiTheme="minorHAnsi"/>
              <w:b/>
            </w:rPr>
          </w:pPr>
          <w:r w:rsidRPr="00A74E87">
            <w:rPr>
              <w:rFonts w:asciiTheme="minorHAnsi" w:hAnsiTheme="minorHAnsi"/>
              <w:b/>
            </w:rPr>
            <w:t>Please complete electronically</w:t>
          </w:r>
          <w:r>
            <w:rPr>
              <w:rFonts w:asciiTheme="minorHAnsi" w:hAnsiTheme="minorHAnsi"/>
              <w:b/>
            </w:rPr>
            <w:t xml:space="preserve"> and </w:t>
          </w:r>
          <w:r w:rsidR="009E0790" w:rsidRPr="00A74E87">
            <w:rPr>
              <w:rFonts w:asciiTheme="minorHAnsi" w:hAnsiTheme="minorHAnsi"/>
              <w:b/>
            </w:rPr>
            <w:t>return to: breeam@bre</w:t>
          </w:r>
          <w:r w:rsidR="00EB648E">
            <w:rPr>
              <w:rFonts w:asciiTheme="minorHAnsi" w:hAnsiTheme="minorHAnsi"/>
              <w:b/>
            </w:rPr>
            <w:t>group</w:t>
          </w:r>
          <w:r w:rsidR="009E0790" w:rsidRPr="00A74E87">
            <w:rPr>
              <w:rFonts w:asciiTheme="minorHAnsi" w:hAnsiTheme="minorHAnsi"/>
              <w:b/>
            </w:rPr>
            <w:t>.co</w:t>
          </w:r>
          <w:r w:rsidR="00EB648E">
            <w:rPr>
              <w:rFonts w:asciiTheme="minorHAnsi" w:hAnsiTheme="minorHAnsi"/>
              <w:b/>
            </w:rPr>
            <w:t>m</w:t>
          </w:r>
        </w:p>
      </w:tc>
      <w:tc>
        <w:tcPr>
          <w:tcW w:w="3110" w:type="dxa"/>
          <w:gridSpan w:val="2"/>
          <w:tcBorders>
            <w:top w:val="dotted" w:sz="4" w:space="0" w:color="auto"/>
            <w:left w:val="dotted" w:sz="4" w:space="0" w:color="auto"/>
            <w:right w:val="dotted" w:sz="4" w:space="0" w:color="auto"/>
          </w:tcBorders>
          <w:vAlign w:val="center"/>
        </w:tcPr>
        <w:p w14:paraId="63D14DD2" w14:textId="65314471" w:rsidR="009E0790" w:rsidRPr="00A429BD" w:rsidRDefault="0014366F" w:rsidP="009E0790">
          <w:pPr>
            <w:pStyle w:val="Header"/>
            <w:jc w:val="center"/>
            <w:rPr>
              <w:sz w:val="20"/>
              <w:szCs w:val="20"/>
            </w:rPr>
          </w:pPr>
          <w:r>
            <w:rPr>
              <w:noProof/>
              <w:sz w:val="20"/>
              <w:szCs w:val="20"/>
            </w:rPr>
            <w:drawing>
              <wp:inline distT="0" distB="0" distL="0" distR="0" wp14:anchorId="2E1B9146" wp14:editId="4ECAD937">
                <wp:extent cx="1362075" cy="591143"/>
                <wp:effectExtent l="0" t="0" r="0" b="0"/>
                <wp:docPr id="2" name="Picture 2" descr="A picture containing plate,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EEAM_logo RGB.png"/>
                        <pic:cNvPicPr/>
                      </pic:nvPicPr>
                      <pic:blipFill>
                        <a:blip r:embed="rId1">
                          <a:extLst>
                            <a:ext uri="{28A0092B-C50C-407E-A947-70E740481C1C}">
                              <a14:useLocalDpi xmlns:a14="http://schemas.microsoft.com/office/drawing/2010/main" val="0"/>
                            </a:ext>
                          </a:extLst>
                        </a:blip>
                        <a:stretch>
                          <a:fillRect/>
                        </a:stretch>
                      </pic:blipFill>
                      <pic:spPr>
                        <a:xfrm>
                          <a:off x="0" y="0"/>
                          <a:ext cx="1377247" cy="597728"/>
                        </a:xfrm>
                        <a:prstGeom prst="rect">
                          <a:avLst/>
                        </a:prstGeom>
                      </pic:spPr>
                    </pic:pic>
                  </a:graphicData>
                </a:graphic>
              </wp:inline>
            </w:drawing>
          </w:r>
        </w:p>
      </w:tc>
    </w:tr>
  </w:tbl>
  <w:p w14:paraId="78A14911" w14:textId="77777777" w:rsidR="009E0790" w:rsidRDefault="009E0790" w:rsidP="009E0790">
    <w:pPr>
      <w:spacing w:line="26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02B2"/>
    <w:multiLevelType w:val="hybridMultilevel"/>
    <w:tmpl w:val="B7FA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C2E51"/>
    <w:multiLevelType w:val="hybridMultilevel"/>
    <w:tmpl w:val="360E302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BE2F13"/>
    <w:multiLevelType w:val="hybridMultilevel"/>
    <w:tmpl w:val="68226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D1B86"/>
    <w:multiLevelType w:val="hybridMultilevel"/>
    <w:tmpl w:val="2F4E1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D142F"/>
    <w:multiLevelType w:val="hybridMultilevel"/>
    <w:tmpl w:val="5E4281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AF41CF"/>
    <w:multiLevelType w:val="hybridMultilevel"/>
    <w:tmpl w:val="E98E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D1B74"/>
    <w:multiLevelType w:val="hybridMultilevel"/>
    <w:tmpl w:val="BC92BB1C"/>
    <w:lvl w:ilvl="0" w:tplc="0809000F">
      <w:start w:val="1"/>
      <w:numFmt w:val="decimal"/>
      <w:lvlText w:val="%1."/>
      <w:lvlJc w:val="left"/>
      <w:pPr>
        <w:tabs>
          <w:tab w:val="num" w:pos="360"/>
        </w:tabs>
        <w:ind w:left="360" w:hanging="360"/>
      </w:pPr>
    </w:lvl>
    <w:lvl w:ilvl="1" w:tplc="2F808F06">
      <w:start w:val="1"/>
      <w:numFmt w:val="bullet"/>
      <w:lvlText w:val=""/>
      <w:lvlJc w:val="left"/>
      <w:pPr>
        <w:tabs>
          <w:tab w:val="num" w:pos="1080"/>
        </w:tabs>
        <w:ind w:left="1080" w:hanging="360"/>
      </w:pPr>
      <w:rPr>
        <w:rFonts w:ascii="Symbol" w:hAnsi="Symbol" w:hint="default"/>
        <w:color w:val="000000"/>
      </w:rPr>
    </w:lvl>
    <w:lvl w:ilvl="2" w:tplc="CF8020DE">
      <w:start w:val="1"/>
      <w:numFmt w:val="bullet"/>
      <w:lvlText w:val=""/>
      <w:lvlJc w:val="left"/>
      <w:pPr>
        <w:tabs>
          <w:tab w:val="num" w:pos="1980"/>
        </w:tabs>
        <w:ind w:left="1980" w:hanging="360"/>
      </w:pPr>
      <w:rPr>
        <w:rFonts w:ascii="Symbol" w:hAnsi="Symbol"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3B2106B"/>
    <w:multiLevelType w:val="hybridMultilevel"/>
    <w:tmpl w:val="3DA446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FD0589"/>
    <w:multiLevelType w:val="hybridMultilevel"/>
    <w:tmpl w:val="341A4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BA3F91"/>
    <w:multiLevelType w:val="multilevel"/>
    <w:tmpl w:val="6E8C7FDA"/>
    <w:lvl w:ilvl="0">
      <w:start w:val="1"/>
      <w:numFmt w:val="decimal"/>
      <w:pStyle w:val="BREheading1numbered"/>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031"/>
        </w:tabs>
        <w:ind w:left="1031" w:hanging="851"/>
      </w:pPr>
      <w:rPr>
        <w:rFonts w:hint="default"/>
        <w:b/>
        <w:sz w:val="20"/>
        <w:szCs w:val="20"/>
      </w:rPr>
    </w:lvl>
    <w:lvl w:ilvl="3">
      <w:start w:val="1"/>
      <w:numFmt w:val="decimal"/>
      <w:lvlText w:val="%1.%2.%3.%4"/>
      <w:lvlJc w:val="left"/>
      <w:pPr>
        <w:tabs>
          <w:tab w:val="num" w:pos="1080"/>
        </w:tabs>
        <w:ind w:left="851" w:hanging="851"/>
      </w:pPr>
      <w:rPr>
        <w:rFonts w:hint="default"/>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DFD7A73"/>
    <w:multiLevelType w:val="hybridMultilevel"/>
    <w:tmpl w:val="C5888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CF3377"/>
    <w:multiLevelType w:val="hybridMultilevel"/>
    <w:tmpl w:val="5E4281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0FA2A07"/>
    <w:multiLevelType w:val="hybridMultilevel"/>
    <w:tmpl w:val="BC92BB1C"/>
    <w:lvl w:ilvl="0" w:tplc="0809000F">
      <w:start w:val="1"/>
      <w:numFmt w:val="decimal"/>
      <w:lvlText w:val="%1."/>
      <w:lvlJc w:val="left"/>
      <w:pPr>
        <w:tabs>
          <w:tab w:val="num" w:pos="360"/>
        </w:tabs>
        <w:ind w:left="360" w:hanging="360"/>
      </w:pPr>
    </w:lvl>
    <w:lvl w:ilvl="1" w:tplc="2F808F06">
      <w:start w:val="1"/>
      <w:numFmt w:val="bullet"/>
      <w:lvlText w:val=""/>
      <w:lvlJc w:val="left"/>
      <w:pPr>
        <w:tabs>
          <w:tab w:val="num" w:pos="1080"/>
        </w:tabs>
        <w:ind w:left="1080" w:hanging="360"/>
      </w:pPr>
      <w:rPr>
        <w:rFonts w:ascii="Symbol" w:hAnsi="Symbol" w:hint="default"/>
        <w:color w:val="000000"/>
      </w:rPr>
    </w:lvl>
    <w:lvl w:ilvl="2" w:tplc="CF8020DE">
      <w:start w:val="1"/>
      <w:numFmt w:val="bullet"/>
      <w:lvlText w:val=""/>
      <w:lvlJc w:val="left"/>
      <w:pPr>
        <w:tabs>
          <w:tab w:val="num" w:pos="1980"/>
        </w:tabs>
        <w:ind w:left="1980" w:hanging="360"/>
      </w:pPr>
      <w:rPr>
        <w:rFonts w:ascii="Symbol" w:hAnsi="Symbol"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33C961D3"/>
    <w:multiLevelType w:val="hybridMultilevel"/>
    <w:tmpl w:val="0D96AC6E"/>
    <w:lvl w:ilvl="0" w:tplc="03063446">
      <w:numFmt w:val="bullet"/>
      <w:lvlText w:val="•"/>
      <w:lvlJc w:val="left"/>
      <w:pPr>
        <w:ind w:left="1080" w:hanging="720"/>
      </w:pPr>
      <w:rPr>
        <w:rFonts w:ascii="Calibri" w:eastAsia="Times New Roman"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C63306"/>
    <w:multiLevelType w:val="hybridMultilevel"/>
    <w:tmpl w:val="40684B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85682F"/>
    <w:multiLevelType w:val="hybridMultilevel"/>
    <w:tmpl w:val="3030E9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0A36FCA"/>
    <w:multiLevelType w:val="hybridMultilevel"/>
    <w:tmpl w:val="CF9041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2532228"/>
    <w:multiLevelType w:val="hybridMultilevel"/>
    <w:tmpl w:val="B470A5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E060B8F"/>
    <w:multiLevelType w:val="hybridMultilevel"/>
    <w:tmpl w:val="489E476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54CA07A1"/>
    <w:multiLevelType w:val="hybridMultilevel"/>
    <w:tmpl w:val="B09CD13C"/>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0" w15:restartNumberingAfterBreak="0">
    <w:nsid w:val="58BA2EB4"/>
    <w:multiLevelType w:val="hybridMultilevel"/>
    <w:tmpl w:val="5038E854"/>
    <w:lvl w:ilvl="0" w:tplc="0809000F">
      <w:start w:val="1"/>
      <w:numFmt w:val="decimal"/>
      <w:lvlText w:val="%1."/>
      <w:lvlJc w:val="left"/>
      <w:pPr>
        <w:tabs>
          <w:tab w:val="num" w:pos="360"/>
        </w:tabs>
        <w:ind w:left="360" w:hanging="360"/>
      </w:pPr>
    </w:lvl>
    <w:lvl w:ilvl="1" w:tplc="2F808F06">
      <w:start w:val="1"/>
      <w:numFmt w:val="bullet"/>
      <w:lvlText w:val=""/>
      <w:lvlJc w:val="left"/>
      <w:pPr>
        <w:tabs>
          <w:tab w:val="num" w:pos="1080"/>
        </w:tabs>
        <w:ind w:left="1080" w:hanging="360"/>
      </w:pPr>
      <w:rPr>
        <w:rFonts w:ascii="Symbol" w:hAnsi="Symbol" w:hint="default"/>
        <w:color w:val="000000"/>
      </w:rPr>
    </w:lvl>
    <w:lvl w:ilvl="2" w:tplc="CF8020DE">
      <w:start w:val="1"/>
      <w:numFmt w:val="bullet"/>
      <w:lvlText w:val=""/>
      <w:lvlJc w:val="left"/>
      <w:pPr>
        <w:tabs>
          <w:tab w:val="num" w:pos="1980"/>
        </w:tabs>
        <w:ind w:left="1980" w:hanging="360"/>
      </w:pPr>
      <w:rPr>
        <w:rFonts w:ascii="Symbol" w:hAnsi="Symbol"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5A6B7416"/>
    <w:multiLevelType w:val="hybridMultilevel"/>
    <w:tmpl w:val="981E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A73891"/>
    <w:multiLevelType w:val="hybridMultilevel"/>
    <w:tmpl w:val="AB2896EE"/>
    <w:lvl w:ilvl="0" w:tplc="7DC6A624">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5C5532"/>
    <w:multiLevelType w:val="hybridMultilevel"/>
    <w:tmpl w:val="BB869A88"/>
    <w:lvl w:ilvl="0" w:tplc="0110387E">
      <w:start w:val="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6E78D7"/>
    <w:multiLevelType w:val="hybridMultilevel"/>
    <w:tmpl w:val="E5BE6338"/>
    <w:lvl w:ilvl="0" w:tplc="0809000F">
      <w:start w:val="1"/>
      <w:numFmt w:val="decimal"/>
      <w:lvlText w:val="%1."/>
      <w:lvlJc w:val="left"/>
      <w:pPr>
        <w:tabs>
          <w:tab w:val="num" w:pos="360"/>
        </w:tabs>
        <w:ind w:left="360" w:hanging="360"/>
      </w:pPr>
    </w:lvl>
    <w:lvl w:ilvl="1" w:tplc="2F808F06">
      <w:start w:val="1"/>
      <w:numFmt w:val="bullet"/>
      <w:lvlText w:val=""/>
      <w:lvlJc w:val="left"/>
      <w:pPr>
        <w:tabs>
          <w:tab w:val="num" w:pos="1080"/>
        </w:tabs>
        <w:ind w:left="1080" w:hanging="360"/>
      </w:pPr>
      <w:rPr>
        <w:rFonts w:ascii="Symbol" w:hAnsi="Symbol" w:hint="default"/>
        <w:color w:val="000000"/>
      </w:rPr>
    </w:lvl>
    <w:lvl w:ilvl="2" w:tplc="CF8020DE">
      <w:start w:val="1"/>
      <w:numFmt w:val="bullet"/>
      <w:lvlText w:val=""/>
      <w:lvlJc w:val="left"/>
      <w:pPr>
        <w:tabs>
          <w:tab w:val="num" w:pos="1980"/>
        </w:tabs>
        <w:ind w:left="1980" w:hanging="360"/>
      </w:pPr>
      <w:rPr>
        <w:rFonts w:ascii="Symbol" w:hAnsi="Symbol"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62407419"/>
    <w:multiLevelType w:val="hybridMultilevel"/>
    <w:tmpl w:val="1DC08F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3087868"/>
    <w:multiLevelType w:val="hybridMultilevel"/>
    <w:tmpl w:val="696CC7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91D459A"/>
    <w:multiLevelType w:val="singleLevel"/>
    <w:tmpl w:val="EB8878D0"/>
    <w:lvl w:ilvl="0">
      <w:start w:val="9"/>
      <w:numFmt w:val="decimal"/>
      <w:lvlText w:val="%1"/>
      <w:lvlJc w:val="left"/>
      <w:pPr>
        <w:tabs>
          <w:tab w:val="num" w:pos="360"/>
        </w:tabs>
        <w:ind w:left="360" w:hanging="360"/>
      </w:pPr>
      <w:rPr>
        <w:rFonts w:hint="default"/>
        <w:b/>
        <w:bCs/>
      </w:rPr>
    </w:lvl>
  </w:abstractNum>
  <w:abstractNum w:abstractNumId="28" w15:restartNumberingAfterBreak="0">
    <w:nsid w:val="6B7F2AB8"/>
    <w:multiLevelType w:val="hybridMultilevel"/>
    <w:tmpl w:val="3CCCB020"/>
    <w:lvl w:ilvl="0" w:tplc="4984BF7C">
      <w:start w:val="1"/>
      <w:numFmt w:val="decimal"/>
      <w:lvlText w:val="%1."/>
      <w:lvlJc w:val="left"/>
      <w:pPr>
        <w:tabs>
          <w:tab w:val="num" w:pos="360"/>
        </w:tabs>
        <w:ind w:left="360" w:hanging="360"/>
      </w:pPr>
      <w:rPr>
        <w:rFonts w:ascii="Helvetica" w:hAnsi="Helvetica" w:cs="Times New Roman" w:hint="default"/>
        <w:b w:val="0"/>
        <w:i w:val="0"/>
        <w:sz w:val="22"/>
        <w:szCs w:val="22"/>
      </w:rPr>
    </w:lvl>
    <w:lvl w:ilvl="1" w:tplc="39885EB8">
      <w:start w:val="1"/>
      <w:numFmt w:val="bullet"/>
      <w:lvlText w:val=""/>
      <w:lvlJc w:val="left"/>
      <w:pPr>
        <w:tabs>
          <w:tab w:val="num" w:pos="1080"/>
        </w:tabs>
        <w:ind w:left="1080" w:hanging="360"/>
      </w:pPr>
      <w:rPr>
        <w:rFonts w:ascii="Symbol" w:hAnsi="Symbol" w:hint="default"/>
        <w:b w:val="0"/>
        <w:i w:val="0"/>
        <w:color w:val="auto"/>
        <w:sz w:val="22"/>
      </w:rPr>
    </w:lvl>
    <w:lvl w:ilvl="2" w:tplc="0809000F">
      <w:start w:val="1"/>
      <w:numFmt w:val="decimal"/>
      <w:lvlText w:val="%3."/>
      <w:lvlJc w:val="left"/>
      <w:pPr>
        <w:tabs>
          <w:tab w:val="num" w:pos="1980"/>
        </w:tabs>
        <w:ind w:left="1980" w:hanging="36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05A0B82"/>
    <w:multiLevelType w:val="hybridMultilevel"/>
    <w:tmpl w:val="36A4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EA7C87"/>
    <w:multiLevelType w:val="hybridMultilevel"/>
    <w:tmpl w:val="B09CD13C"/>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1" w15:restartNumberingAfterBreak="0">
    <w:nsid w:val="7FA22E1C"/>
    <w:multiLevelType w:val="hybridMultilevel"/>
    <w:tmpl w:val="602AC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6"/>
  </w:num>
  <w:num w:numId="4">
    <w:abstractNumId w:val="24"/>
  </w:num>
  <w:num w:numId="5">
    <w:abstractNumId w:val="26"/>
  </w:num>
  <w:num w:numId="6">
    <w:abstractNumId w:val="1"/>
  </w:num>
  <w:num w:numId="7">
    <w:abstractNumId w:val="14"/>
  </w:num>
  <w:num w:numId="8">
    <w:abstractNumId w:val="25"/>
  </w:num>
  <w:num w:numId="9">
    <w:abstractNumId w:val="21"/>
  </w:num>
  <w:num w:numId="10">
    <w:abstractNumId w:val="7"/>
  </w:num>
  <w:num w:numId="11">
    <w:abstractNumId w:val="4"/>
  </w:num>
  <w:num w:numId="12">
    <w:abstractNumId w:val="11"/>
  </w:num>
  <w:num w:numId="13">
    <w:abstractNumId w:val="19"/>
  </w:num>
  <w:num w:numId="14">
    <w:abstractNumId w:val="30"/>
  </w:num>
  <w:num w:numId="15">
    <w:abstractNumId w:val="16"/>
  </w:num>
  <w:num w:numId="16">
    <w:abstractNumId w:val="20"/>
  </w:num>
  <w:num w:numId="17">
    <w:abstractNumId w:val="12"/>
  </w:num>
  <w:num w:numId="18">
    <w:abstractNumId w:val="17"/>
  </w:num>
  <w:num w:numId="19">
    <w:abstractNumId w:val="29"/>
  </w:num>
  <w:num w:numId="20">
    <w:abstractNumId w:val="15"/>
  </w:num>
  <w:num w:numId="21">
    <w:abstractNumId w:val="18"/>
  </w:num>
  <w:num w:numId="22">
    <w:abstractNumId w:val="10"/>
  </w:num>
  <w:num w:numId="23">
    <w:abstractNumId w:val="31"/>
  </w:num>
  <w:num w:numId="24">
    <w:abstractNumId w:val="0"/>
  </w:num>
  <w:num w:numId="25">
    <w:abstractNumId w:val="22"/>
  </w:num>
  <w:num w:numId="26">
    <w:abstractNumId w:val="3"/>
  </w:num>
  <w:num w:numId="27">
    <w:abstractNumId w:val="28"/>
  </w:num>
  <w:num w:numId="28">
    <w:abstractNumId w:val="2"/>
  </w:num>
  <w:num w:numId="29">
    <w:abstractNumId w:val="8"/>
  </w:num>
  <w:num w:numId="30">
    <w:abstractNumId w:val="13"/>
  </w:num>
  <w:num w:numId="31">
    <w:abstractNumId w:val="23"/>
  </w:num>
  <w:num w:numId="32">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B5F"/>
    <w:rsid w:val="000201FC"/>
    <w:rsid w:val="00020BC1"/>
    <w:rsid w:val="00030427"/>
    <w:rsid w:val="00055E63"/>
    <w:rsid w:val="00056B4C"/>
    <w:rsid w:val="0007396B"/>
    <w:rsid w:val="000815AE"/>
    <w:rsid w:val="000A7DF6"/>
    <w:rsid w:val="000B7BD8"/>
    <w:rsid w:val="000D4095"/>
    <w:rsid w:val="000E1D76"/>
    <w:rsid w:val="000F390F"/>
    <w:rsid w:val="000F3BCD"/>
    <w:rsid w:val="00125245"/>
    <w:rsid w:val="00125FC1"/>
    <w:rsid w:val="00132B65"/>
    <w:rsid w:val="0014366F"/>
    <w:rsid w:val="00143C81"/>
    <w:rsid w:val="001458DC"/>
    <w:rsid w:val="00182156"/>
    <w:rsid w:val="00193367"/>
    <w:rsid w:val="001B29D4"/>
    <w:rsid w:val="001D0038"/>
    <w:rsid w:val="001D0D06"/>
    <w:rsid w:val="001E2017"/>
    <w:rsid w:val="001E490F"/>
    <w:rsid w:val="00210222"/>
    <w:rsid w:val="002111F4"/>
    <w:rsid w:val="00213D85"/>
    <w:rsid w:val="00221124"/>
    <w:rsid w:val="00222DE0"/>
    <w:rsid w:val="00225873"/>
    <w:rsid w:val="002267F3"/>
    <w:rsid w:val="00232023"/>
    <w:rsid w:val="00233CE6"/>
    <w:rsid w:val="00242B0E"/>
    <w:rsid w:val="002526BD"/>
    <w:rsid w:val="00265B58"/>
    <w:rsid w:val="00267928"/>
    <w:rsid w:val="002706AB"/>
    <w:rsid w:val="002853A8"/>
    <w:rsid w:val="002873F0"/>
    <w:rsid w:val="002A238F"/>
    <w:rsid w:val="002A656C"/>
    <w:rsid w:val="002B1F2F"/>
    <w:rsid w:val="002D08BE"/>
    <w:rsid w:val="002D2E83"/>
    <w:rsid w:val="002F2254"/>
    <w:rsid w:val="0031766E"/>
    <w:rsid w:val="003237CB"/>
    <w:rsid w:val="00324853"/>
    <w:rsid w:val="0032769A"/>
    <w:rsid w:val="0034069F"/>
    <w:rsid w:val="00356F77"/>
    <w:rsid w:val="00360187"/>
    <w:rsid w:val="00361FD4"/>
    <w:rsid w:val="003776F1"/>
    <w:rsid w:val="003930D9"/>
    <w:rsid w:val="0039501D"/>
    <w:rsid w:val="003958C2"/>
    <w:rsid w:val="003B15B9"/>
    <w:rsid w:val="003B4179"/>
    <w:rsid w:val="003B4BB3"/>
    <w:rsid w:val="003B6499"/>
    <w:rsid w:val="003D12F8"/>
    <w:rsid w:val="003D3291"/>
    <w:rsid w:val="003E1E2D"/>
    <w:rsid w:val="003E4143"/>
    <w:rsid w:val="003F18F6"/>
    <w:rsid w:val="003F5CBD"/>
    <w:rsid w:val="003F5F08"/>
    <w:rsid w:val="00400DC7"/>
    <w:rsid w:val="00414C20"/>
    <w:rsid w:val="00416752"/>
    <w:rsid w:val="004178D2"/>
    <w:rsid w:val="0042326A"/>
    <w:rsid w:val="0043165B"/>
    <w:rsid w:val="0045364C"/>
    <w:rsid w:val="0045508B"/>
    <w:rsid w:val="00455E06"/>
    <w:rsid w:val="0046543D"/>
    <w:rsid w:val="00470F61"/>
    <w:rsid w:val="0047316F"/>
    <w:rsid w:val="004770A1"/>
    <w:rsid w:val="00477CC5"/>
    <w:rsid w:val="00492E9E"/>
    <w:rsid w:val="004A3E77"/>
    <w:rsid w:val="004E7236"/>
    <w:rsid w:val="00500A45"/>
    <w:rsid w:val="005022A1"/>
    <w:rsid w:val="0050658F"/>
    <w:rsid w:val="0051432C"/>
    <w:rsid w:val="005365F7"/>
    <w:rsid w:val="0054002A"/>
    <w:rsid w:val="0055259A"/>
    <w:rsid w:val="005547EE"/>
    <w:rsid w:val="005616E6"/>
    <w:rsid w:val="00586360"/>
    <w:rsid w:val="005A120F"/>
    <w:rsid w:val="005A7022"/>
    <w:rsid w:val="005C10E6"/>
    <w:rsid w:val="005D23F6"/>
    <w:rsid w:val="005E1ED5"/>
    <w:rsid w:val="00611E7D"/>
    <w:rsid w:val="00631E92"/>
    <w:rsid w:val="006346AA"/>
    <w:rsid w:val="00643D73"/>
    <w:rsid w:val="006445E1"/>
    <w:rsid w:val="00675E27"/>
    <w:rsid w:val="006B7A36"/>
    <w:rsid w:val="006C014F"/>
    <w:rsid w:val="006C6330"/>
    <w:rsid w:val="006D0C3F"/>
    <w:rsid w:val="006E2242"/>
    <w:rsid w:val="006E2842"/>
    <w:rsid w:val="006E2CBB"/>
    <w:rsid w:val="006E46BD"/>
    <w:rsid w:val="006E792A"/>
    <w:rsid w:val="007041F3"/>
    <w:rsid w:val="00710B0B"/>
    <w:rsid w:val="00713CE0"/>
    <w:rsid w:val="00732E62"/>
    <w:rsid w:val="00733486"/>
    <w:rsid w:val="00756BB4"/>
    <w:rsid w:val="00757A5F"/>
    <w:rsid w:val="007653E1"/>
    <w:rsid w:val="00770405"/>
    <w:rsid w:val="00777C79"/>
    <w:rsid w:val="00791573"/>
    <w:rsid w:val="007950F2"/>
    <w:rsid w:val="00795EBD"/>
    <w:rsid w:val="007A0719"/>
    <w:rsid w:val="007A50F8"/>
    <w:rsid w:val="007A679D"/>
    <w:rsid w:val="007F05D8"/>
    <w:rsid w:val="008000E9"/>
    <w:rsid w:val="00803958"/>
    <w:rsid w:val="00804D91"/>
    <w:rsid w:val="008218F7"/>
    <w:rsid w:val="008237BC"/>
    <w:rsid w:val="008545FC"/>
    <w:rsid w:val="00857BC6"/>
    <w:rsid w:val="008646C4"/>
    <w:rsid w:val="00871C43"/>
    <w:rsid w:val="008833DA"/>
    <w:rsid w:val="00891621"/>
    <w:rsid w:val="008930C1"/>
    <w:rsid w:val="008A5D84"/>
    <w:rsid w:val="008D01CD"/>
    <w:rsid w:val="008F042C"/>
    <w:rsid w:val="0090264C"/>
    <w:rsid w:val="00906EDB"/>
    <w:rsid w:val="00910FCC"/>
    <w:rsid w:val="0091673A"/>
    <w:rsid w:val="00925928"/>
    <w:rsid w:val="009316D1"/>
    <w:rsid w:val="00961B7A"/>
    <w:rsid w:val="00961C81"/>
    <w:rsid w:val="00964B96"/>
    <w:rsid w:val="00966CAC"/>
    <w:rsid w:val="00987930"/>
    <w:rsid w:val="00987954"/>
    <w:rsid w:val="00993EE0"/>
    <w:rsid w:val="009A2B4E"/>
    <w:rsid w:val="009B3581"/>
    <w:rsid w:val="009C1E3D"/>
    <w:rsid w:val="009D0511"/>
    <w:rsid w:val="009D2D05"/>
    <w:rsid w:val="009E0790"/>
    <w:rsid w:val="009F1602"/>
    <w:rsid w:val="00A04A7E"/>
    <w:rsid w:val="00A21760"/>
    <w:rsid w:val="00A37CA0"/>
    <w:rsid w:val="00A74091"/>
    <w:rsid w:val="00A74E87"/>
    <w:rsid w:val="00A944CC"/>
    <w:rsid w:val="00AC2676"/>
    <w:rsid w:val="00AC41A2"/>
    <w:rsid w:val="00AC604B"/>
    <w:rsid w:val="00AC66E6"/>
    <w:rsid w:val="00AE1B11"/>
    <w:rsid w:val="00AE2864"/>
    <w:rsid w:val="00AF3A00"/>
    <w:rsid w:val="00AF4B83"/>
    <w:rsid w:val="00AF5426"/>
    <w:rsid w:val="00B00A76"/>
    <w:rsid w:val="00B03820"/>
    <w:rsid w:val="00B04C1C"/>
    <w:rsid w:val="00B04C94"/>
    <w:rsid w:val="00B14C45"/>
    <w:rsid w:val="00B2722F"/>
    <w:rsid w:val="00B4043A"/>
    <w:rsid w:val="00B45DA7"/>
    <w:rsid w:val="00B54B44"/>
    <w:rsid w:val="00B60894"/>
    <w:rsid w:val="00B615B9"/>
    <w:rsid w:val="00B74906"/>
    <w:rsid w:val="00B95120"/>
    <w:rsid w:val="00BB7837"/>
    <w:rsid w:val="00BE2AB3"/>
    <w:rsid w:val="00BF0106"/>
    <w:rsid w:val="00BF258F"/>
    <w:rsid w:val="00BF3A33"/>
    <w:rsid w:val="00C37001"/>
    <w:rsid w:val="00C4169D"/>
    <w:rsid w:val="00C43E2E"/>
    <w:rsid w:val="00C45A7C"/>
    <w:rsid w:val="00C602E1"/>
    <w:rsid w:val="00C644BB"/>
    <w:rsid w:val="00C67B47"/>
    <w:rsid w:val="00C85B74"/>
    <w:rsid w:val="00C90161"/>
    <w:rsid w:val="00C90A8B"/>
    <w:rsid w:val="00CA2FE5"/>
    <w:rsid w:val="00CE75B8"/>
    <w:rsid w:val="00D21CEE"/>
    <w:rsid w:val="00D50537"/>
    <w:rsid w:val="00D5380C"/>
    <w:rsid w:val="00D61BAF"/>
    <w:rsid w:val="00D66E09"/>
    <w:rsid w:val="00D70D08"/>
    <w:rsid w:val="00D81ADB"/>
    <w:rsid w:val="00DA2FAE"/>
    <w:rsid w:val="00DA5858"/>
    <w:rsid w:val="00DB074F"/>
    <w:rsid w:val="00DB3CD3"/>
    <w:rsid w:val="00DC23A0"/>
    <w:rsid w:val="00DE2C81"/>
    <w:rsid w:val="00DF0D03"/>
    <w:rsid w:val="00DF71C9"/>
    <w:rsid w:val="00E04EFB"/>
    <w:rsid w:val="00E11E3D"/>
    <w:rsid w:val="00E22EE1"/>
    <w:rsid w:val="00E373D7"/>
    <w:rsid w:val="00E45BAB"/>
    <w:rsid w:val="00E552B9"/>
    <w:rsid w:val="00E55634"/>
    <w:rsid w:val="00E764EB"/>
    <w:rsid w:val="00E84BAD"/>
    <w:rsid w:val="00E855C6"/>
    <w:rsid w:val="00E90892"/>
    <w:rsid w:val="00E94256"/>
    <w:rsid w:val="00EA069C"/>
    <w:rsid w:val="00EB648E"/>
    <w:rsid w:val="00EC4B51"/>
    <w:rsid w:val="00EC6028"/>
    <w:rsid w:val="00EE2CD4"/>
    <w:rsid w:val="00EE3B0D"/>
    <w:rsid w:val="00EE651D"/>
    <w:rsid w:val="00EE65A5"/>
    <w:rsid w:val="00EF10D9"/>
    <w:rsid w:val="00EF34C2"/>
    <w:rsid w:val="00F068C3"/>
    <w:rsid w:val="00F14C60"/>
    <w:rsid w:val="00F1772B"/>
    <w:rsid w:val="00F23A46"/>
    <w:rsid w:val="00F376DE"/>
    <w:rsid w:val="00F85328"/>
    <w:rsid w:val="00F9009F"/>
    <w:rsid w:val="00FA097A"/>
    <w:rsid w:val="00FA7C47"/>
    <w:rsid w:val="00FC4830"/>
    <w:rsid w:val="00FC7A51"/>
    <w:rsid w:val="00FE0AB8"/>
    <w:rsid w:val="00FE5B5F"/>
    <w:rsid w:val="00FF4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14:docId w14:val="6D61463A"/>
  <w15:docId w15:val="{95ABD36D-4182-409B-8AB7-D509D4A4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47EE"/>
    <w:pPr>
      <w:autoSpaceDE w:val="0"/>
      <w:autoSpaceDN w:val="0"/>
    </w:pPr>
    <w:rPr>
      <w:rFonts w:ascii="Arial" w:hAnsi="Arial" w:cs="Arial"/>
      <w:sz w:val="22"/>
      <w:szCs w:val="22"/>
    </w:rPr>
  </w:style>
  <w:style w:type="paragraph" w:styleId="Heading1">
    <w:name w:val="heading 1"/>
    <w:basedOn w:val="Normal"/>
    <w:next w:val="Normal"/>
    <w:qFormat/>
    <w:pPr>
      <w:keepNext/>
      <w:ind w:left="737" w:hanging="737"/>
      <w:jc w:val="both"/>
      <w:outlineLvl w:val="0"/>
    </w:pPr>
    <w:rPr>
      <w:b/>
      <w:bCs/>
      <w:sz w:val="16"/>
      <w:szCs w:val="16"/>
    </w:rPr>
  </w:style>
  <w:style w:type="paragraph" w:styleId="Heading2">
    <w:name w:val="heading 2"/>
    <w:basedOn w:val="Normal"/>
    <w:next w:val="Normal"/>
    <w:link w:val="Heading2Char"/>
    <w:qFormat/>
    <w:pPr>
      <w:keepNext/>
      <w:tabs>
        <w:tab w:val="num" w:pos="360"/>
      </w:tabs>
      <w:ind w:left="360" w:hanging="360"/>
      <w:jc w:val="center"/>
      <w:outlineLvl w:val="1"/>
    </w:pPr>
    <w:rPr>
      <w:b/>
      <w:bCs/>
      <w:sz w:val="28"/>
      <w:szCs w:val="28"/>
    </w:rPr>
  </w:style>
  <w:style w:type="paragraph" w:styleId="Heading3">
    <w:name w:val="heading 3"/>
    <w:basedOn w:val="Normal"/>
    <w:next w:val="Normal"/>
    <w:qFormat/>
    <w:pPr>
      <w:keepNext/>
      <w:tabs>
        <w:tab w:val="num" w:pos="360"/>
      </w:tabs>
      <w:ind w:left="360" w:hanging="360"/>
      <w:jc w:val="center"/>
      <w:outlineLvl w:val="2"/>
    </w:pPr>
    <w:rPr>
      <w:b/>
      <w:bCs/>
      <w:sz w:val="24"/>
      <w:szCs w:val="24"/>
    </w:rPr>
  </w:style>
  <w:style w:type="paragraph" w:styleId="Heading4">
    <w:name w:val="heading 4"/>
    <w:basedOn w:val="Normal"/>
    <w:next w:val="Normal"/>
    <w:qFormat/>
    <w:pPr>
      <w:keepNext/>
      <w:ind w:left="737" w:hanging="737"/>
      <w:jc w:val="both"/>
      <w:outlineLvl w:val="3"/>
    </w:pPr>
    <w:rPr>
      <w:b/>
      <w:bCs/>
      <w:sz w:val="24"/>
      <w:szCs w:val="24"/>
    </w:rPr>
  </w:style>
  <w:style w:type="paragraph" w:styleId="Heading5">
    <w:name w:val="heading 5"/>
    <w:basedOn w:val="Normal"/>
    <w:next w:val="Normal"/>
    <w:qFormat/>
    <w:pPr>
      <w:keepNext/>
      <w:jc w:val="both"/>
      <w:outlineLvl w:val="4"/>
    </w:pPr>
    <w:rPr>
      <w:b/>
      <w:bCs/>
      <w:sz w:val="16"/>
      <w:szCs w:val="16"/>
    </w:rPr>
  </w:style>
  <w:style w:type="paragraph" w:styleId="Heading6">
    <w:name w:val="heading 6"/>
    <w:basedOn w:val="Normal"/>
    <w:next w:val="Normal"/>
    <w:qFormat/>
    <w:pPr>
      <w:tabs>
        <w:tab w:val="num" w:pos="360"/>
      </w:tabs>
      <w:spacing w:before="240" w:after="60"/>
      <w:ind w:left="360" w:hanging="360"/>
      <w:outlineLvl w:val="5"/>
    </w:pPr>
    <w:rPr>
      <w:i/>
      <w:iCs/>
    </w:rPr>
  </w:style>
  <w:style w:type="paragraph" w:styleId="Heading7">
    <w:name w:val="heading 7"/>
    <w:basedOn w:val="Normal"/>
    <w:next w:val="Normal"/>
    <w:qFormat/>
    <w:pPr>
      <w:tabs>
        <w:tab w:val="num" w:pos="360"/>
      </w:tabs>
      <w:spacing w:before="240" w:after="60"/>
      <w:ind w:left="360" w:hanging="360"/>
      <w:outlineLvl w:val="6"/>
    </w:pPr>
    <w:rPr>
      <w:sz w:val="20"/>
      <w:szCs w:val="20"/>
    </w:rPr>
  </w:style>
  <w:style w:type="paragraph" w:styleId="Heading8">
    <w:name w:val="heading 8"/>
    <w:basedOn w:val="Normal"/>
    <w:next w:val="Normal"/>
    <w:qFormat/>
    <w:pPr>
      <w:tabs>
        <w:tab w:val="num" w:pos="360"/>
      </w:tabs>
      <w:spacing w:before="240" w:after="60"/>
      <w:ind w:left="360" w:hanging="360"/>
      <w:outlineLvl w:val="7"/>
    </w:pPr>
    <w:rPr>
      <w:i/>
      <w:iCs/>
      <w:sz w:val="20"/>
      <w:szCs w:val="20"/>
    </w:rPr>
  </w:style>
  <w:style w:type="paragraph" w:styleId="Heading9">
    <w:name w:val="heading 9"/>
    <w:basedOn w:val="Normal"/>
    <w:next w:val="Normal"/>
    <w:qFormat/>
    <w:pPr>
      <w:tabs>
        <w:tab w:val="num" w:pos="360"/>
      </w:tabs>
      <w:spacing w:before="240" w:after="60"/>
      <w:ind w:left="360" w:hanging="3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4"/>
      <w:szCs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37" w:hanging="737"/>
      <w:jc w:val="both"/>
    </w:pPr>
  </w:style>
  <w:style w:type="paragraph" w:customStyle="1" w:styleId="BREterms">
    <w:name w:val="BRE terms"/>
    <w:basedOn w:val="Normal"/>
    <w:next w:val="Normal"/>
    <w:pPr>
      <w:ind w:left="737" w:hanging="737"/>
      <w:jc w:val="both"/>
    </w:pPr>
    <w:rPr>
      <w:sz w:val="16"/>
      <w:szCs w:val="16"/>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table" w:styleId="TableGrid">
    <w:name w:val="Table Grid"/>
    <w:basedOn w:val="TableNormal"/>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rial11ptJustifiedLeft0cmHanging127cmRigh">
    <w:name w:val="Style Arial 11 pt Justified Left:  0 cm Hanging:  1.27 cm Righ..."/>
    <w:basedOn w:val="Normal"/>
    <w:link w:val="StyleArial11ptJustifiedLeft0cmHanging127cmRighChar"/>
    <w:pPr>
      <w:widowControl w:val="0"/>
      <w:autoSpaceDE/>
      <w:autoSpaceDN/>
      <w:spacing w:line="360" w:lineRule="auto"/>
      <w:ind w:left="720" w:right="-64" w:hanging="720"/>
      <w:jc w:val="both"/>
    </w:pPr>
    <w:rPr>
      <w:rFonts w:cs="Times New Roman"/>
      <w:spacing w:val="-3"/>
      <w:szCs w:val="20"/>
    </w:rPr>
  </w:style>
  <w:style w:type="character" w:customStyle="1" w:styleId="StyleArial11ptJustifiedLeft0cmHanging127cmRighChar">
    <w:name w:val="Style Arial 11 pt Justified Left:  0 cm Hanging:  1.27 cm Righ... Char"/>
    <w:link w:val="StyleArial11ptJustifiedLeft0cmHanging127cmRigh"/>
    <w:rPr>
      <w:rFonts w:ascii="Arial" w:hAnsi="Arial"/>
      <w:spacing w:val="-3"/>
      <w:sz w:val="22"/>
      <w:lang w:val="en-GB" w:eastAsia="en-GB" w:bidi="ar-SA"/>
    </w:rPr>
  </w:style>
  <w:style w:type="character" w:customStyle="1" w:styleId="Heading2Char">
    <w:name w:val="Heading 2 Char"/>
    <w:link w:val="Heading2"/>
    <w:rPr>
      <w:rFonts w:ascii="Arial" w:hAnsi="Arial" w:cs="Arial"/>
      <w:b/>
      <w:bCs/>
      <w:sz w:val="28"/>
      <w:szCs w:val="28"/>
    </w:rPr>
  </w:style>
  <w:style w:type="paragraph" w:styleId="BodyText2">
    <w:name w:val="Body Text 2"/>
    <w:basedOn w:val="Normal"/>
    <w:pPr>
      <w:autoSpaceDE/>
      <w:autoSpaceDN/>
      <w:ind w:left="720" w:hanging="720"/>
      <w:jc w:val="both"/>
    </w:pPr>
    <w:rPr>
      <w:rFonts w:cs="Times New Roman"/>
      <w:szCs w:val="20"/>
    </w:rPr>
  </w:style>
  <w:style w:type="paragraph" w:customStyle="1" w:styleId="1stIntroHeadings">
    <w:name w:val="1stIntroHeadings"/>
    <w:basedOn w:val="Normal"/>
    <w:next w:val="Normal"/>
    <w:pPr>
      <w:tabs>
        <w:tab w:val="left" w:pos="709"/>
      </w:tabs>
      <w:autoSpaceDE/>
      <w:autoSpaceDN/>
      <w:spacing w:before="120" w:after="120" w:line="300" w:lineRule="atLeast"/>
      <w:jc w:val="both"/>
    </w:pPr>
    <w:rPr>
      <w:rFonts w:ascii="Times New Roman" w:hAnsi="Times New Roman" w:cs="Times New Roman"/>
      <w:b/>
      <w:smallCaps/>
      <w:sz w:val="24"/>
      <w:szCs w:val="20"/>
      <w:lang w:eastAsia="en-US"/>
    </w:rPr>
  </w:style>
  <w:style w:type="paragraph" w:styleId="BodyText">
    <w:name w:val="Body Text"/>
    <w:basedOn w:val="Normal"/>
    <w:link w:val="BodyTextChar"/>
    <w:rsid w:val="007653E1"/>
    <w:pPr>
      <w:spacing w:after="120"/>
    </w:pPr>
  </w:style>
  <w:style w:type="character" w:customStyle="1" w:styleId="BodyTextChar">
    <w:name w:val="Body Text Char"/>
    <w:link w:val="BodyText"/>
    <w:rsid w:val="007653E1"/>
    <w:rPr>
      <w:rFonts w:ascii="Arial" w:hAnsi="Arial" w:cs="Arial"/>
      <w:sz w:val="22"/>
      <w:szCs w:val="22"/>
    </w:rPr>
  </w:style>
  <w:style w:type="character" w:styleId="Hyperlink">
    <w:name w:val="Hyperlink"/>
    <w:rsid w:val="007653E1"/>
    <w:rPr>
      <w:color w:val="0000FF"/>
      <w:u w:val="single"/>
    </w:rPr>
  </w:style>
  <w:style w:type="paragraph" w:customStyle="1" w:styleId="BREheading1numbered">
    <w:name w:val="BRE heading 1 numbered"/>
    <w:basedOn w:val="Heading1"/>
    <w:next w:val="BodyText"/>
    <w:rsid w:val="007653E1"/>
    <w:pPr>
      <w:numPr>
        <w:numId w:val="2"/>
      </w:numPr>
      <w:autoSpaceDE/>
      <w:autoSpaceDN/>
      <w:spacing w:before="240" w:after="120"/>
      <w:jc w:val="left"/>
    </w:pPr>
    <w:rPr>
      <w:rFonts w:cs="Times New Roman"/>
      <w:bCs w:val="0"/>
      <w:caps/>
      <w:sz w:val="22"/>
      <w:szCs w:val="20"/>
    </w:rPr>
  </w:style>
  <w:style w:type="paragraph" w:customStyle="1" w:styleId="BREheading2numbered">
    <w:name w:val="BRE heading 2 numbered"/>
    <w:basedOn w:val="Heading2"/>
    <w:next w:val="BodyText"/>
    <w:link w:val="BREheading2numberedChar"/>
    <w:rsid w:val="007653E1"/>
    <w:pPr>
      <w:tabs>
        <w:tab w:val="clear" w:pos="360"/>
        <w:tab w:val="num" w:pos="851"/>
      </w:tabs>
      <w:autoSpaceDE/>
      <w:autoSpaceDN/>
      <w:spacing w:before="240" w:after="120"/>
      <w:ind w:left="851" w:hanging="851"/>
      <w:jc w:val="left"/>
    </w:pPr>
    <w:rPr>
      <w:rFonts w:cs="Times New Roman"/>
      <w:bCs w:val="0"/>
      <w:sz w:val="22"/>
      <w:szCs w:val="20"/>
    </w:rPr>
  </w:style>
  <w:style w:type="character" w:customStyle="1" w:styleId="BREheading2numberedChar">
    <w:name w:val="BRE heading 2 numbered Char"/>
    <w:link w:val="BREheading2numbered"/>
    <w:rsid w:val="007653E1"/>
    <w:rPr>
      <w:rFonts w:ascii="Arial" w:hAnsi="Arial"/>
      <w:b/>
      <w:sz w:val="22"/>
    </w:rPr>
  </w:style>
  <w:style w:type="paragraph" w:customStyle="1" w:styleId="BREheading3numbered">
    <w:name w:val="BRE heading 3 numbered"/>
    <w:basedOn w:val="Normal"/>
    <w:next w:val="BodyText"/>
    <w:autoRedefine/>
    <w:rsid w:val="007653E1"/>
    <w:pPr>
      <w:tabs>
        <w:tab w:val="num" w:pos="1031"/>
      </w:tabs>
      <w:autoSpaceDE/>
      <w:autoSpaceDN/>
      <w:spacing w:before="240" w:after="120"/>
      <w:ind w:left="1031" w:hanging="851"/>
      <w:jc w:val="both"/>
      <w:outlineLvl w:val="2"/>
    </w:pPr>
    <w:rPr>
      <w:rFonts w:cs="Times New Roman"/>
      <w:b/>
      <w:color w:val="000000"/>
      <w:sz w:val="20"/>
      <w:szCs w:val="20"/>
    </w:rPr>
  </w:style>
  <w:style w:type="paragraph" w:customStyle="1" w:styleId="Tips">
    <w:name w:val="Tips"/>
    <w:basedOn w:val="Normal"/>
    <w:next w:val="Normal"/>
    <w:rsid w:val="007653E1"/>
    <w:pPr>
      <w:keepNext/>
      <w:keepLines/>
      <w:shd w:val="pct15" w:color="auto" w:fill="FFFFFF"/>
      <w:autoSpaceDE/>
      <w:autoSpaceDN/>
    </w:pPr>
    <w:rPr>
      <w:rFonts w:cs="Times New Roman"/>
      <w:i/>
      <w:color w:val="0000FF"/>
      <w:sz w:val="20"/>
      <w:szCs w:val="20"/>
    </w:rPr>
  </w:style>
  <w:style w:type="character" w:styleId="FollowedHyperlink">
    <w:name w:val="FollowedHyperlink"/>
    <w:rsid w:val="007653E1"/>
    <w:rPr>
      <w:color w:val="800080"/>
      <w:u w:val="single"/>
    </w:rPr>
  </w:style>
  <w:style w:type="paragraph" w:styleId="ListBullet">
    <w:name w:val="List Bullet"/>
    <w:basedOn w:val="Normal"/>
    <w:autoRedefine/>
    <w:rsid w:val="007653E1"/>
    <w:pPr>
      <w:tabs>
        <w:tab w:val="num" w:pos="360"/>
      </w:tabs>
      <w:autoSpaceDE/>
      <w:autoSpaceDN/>
      <w:spacing w:after="240"/>
      <w:ind w:left="360" w:hanging="360"/>
    </w:pPr>
    <w:rPr>
      <w:rFonts w:cs="Times New Roman"/>
      <w:szCs w:val="20"/>
    </w:rPr>
  </w:style>
  <w:style w:type="paragraph" w:styleId="FootnoteText">
    <w:name w:val="footnote text"/>
    <w:basedOn w:val="Normal"/>
    <w:link w:val="FootnoteTextChar"/>
    <w:rsid w:val="007653E1"/>
    <w:pPr>
      <w:autoSpaceDE/>
      <w:autoSpaceDN/>
    </w:pPr>
    <w:rPr>
      <w:rFonts w:cs="Times New Roman"/>
      <w:sz w:val="20"/>
      <w:szCs w:val="20"/>
    </w:rPr>
  </w:style>
  <w:style w:type="character" w:customStyle="1" w:styleId="FootnoteTextChar">
    <w:name w:val="Footnote Text Char"/>
    <w:link w:val="FootnoteText"/>
    <w:rsid w:val="007653E1"/>
    <w:rPr>
      <w:rFonts w:ascii="Arial" w:hAnsi="Arial"/>
    </w:rPr>
  </w:style>
  <w:style w:type="paragraph" w:customStyle="1" w:styleId="Char">
    <w:name w:val="Char"/>
    <w:basedOn w:val="Normal"/>
    <w:rsid w:val="007653E1"/>
    <w:pPr>
      <w:autoSpaceDE/>
      <w:autoSpaceDN/>
    </w:pPr>
    <w:rPr>
      <w:rFonts w:eastAsia="SimSun" w:cs="Times New Roman"/>
      <w:sz w:val="20"/>
      <w:szCs w:val="20"/>
      <w:lang w:eastAsia="zh-CN"/>
    </w:rPr>
  </w:style>
  <w:style w:type="paragraph" w:styleId="NormalWeb">
    <w:name w:val="Normal (Web)"/>
    <w:basedOn w:val="Normal"/>
    <w:uiPriority w:val="99"/>
    <w:unhideWhenUsed/>
    <w:rsid w:val="007653E1"/>
    <w:pPr>
      <w:autoSpaceDE/>
      <w:autoSpaceDN/>
      <w:spacing w:before="100" w:beforeAutospacing="1" w:after="100" w:afterAutospacing="1" w:line="312" w:lineRule="atLeast"/>
    </w:pPr>
    <w:rPr>
      <w:rFonts w:ascii="Times New Roman" w:hAnsi="Times New Roman" w:cs="Times New Roman"/>
      <w:sz w:val="23"/>
      <w:szCs w:val="23"/>
    </w:rPr>
  </w:style>
  <w:style w:type="paragraph" w:styleId="ListParagraph">
    <w:name w:val="List Paragraph"/>
    <w:basedOn w:val="Normal"/>
    <w:uiPriority w:val="34"/>
    <w:qFormat/>
    <w:rsid w:val="007653E1"/>
    <w:pPr>
      <w:ind w:left="720"/>
    </w:pPr>
  </w:style>
  <w:style w:type="paragraph" w:customStyle="1" w:styleId="BREHeading">
    <w:name w:val="BRE Heading"/>
    <w:basedOn w:val="Normal"/>
    <w:uiPriority w:val="99"/>
    <w:rsid w:val="004770A1"/>
    <w:pPr>
      <w:autoSpaceDE/>
      <w:autoSpaceDN/>
      <w:spacing w:after="240" w:line="260" w:lineRule="atLeast"/>
    </w:pPr>
    <w:rPr>
      <w:rFonts w:cs="Times New Roman"/>
      <w:b/>
      <w:szCs w:val="20"/>
    </w:rPr>
  </w:style>
  <w:style w:type="character" w:styleId="Strong">
    <w:name w:val="Strong"/>
    <w:qFormat/>
    <w:rsid w:val="001D0038"/>
    <w:rPr>
      <w:b/>
      <w:bCs/>
    </w:rPr>
  </w:style>
  <w:style w:type="character" w:styleId="Emphasis">
    <w:name w:val="Emphasis"/>
    <w:qFormat/>
    <w:rsid w:val="001D0038"/>
    <w:rPr>
      <w:i/>
      <w:iCs/>
    </w:rPr>
  </w:style>
  <w:style w:type="character" w:styleId="PlaceholderText">
    <w:name w:val="Placeholder Text"/>
    <w:basedOn w:val="DefaultParagraphFont"/>
    <w:uiPriority w:val="99"/>
    <w:semiHidden/>
    <w:rsid w:val="00356F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alley\bre\BREEAM\QA\0.%20General%20Information\2.QA%20Templates\Education\BF1526%20-%20QA%20Form%20-%20Education%2020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79868E51EC4624A43F1D55B875A757"/>
        <w:category>
          <w:name w:val="General"/>
          <w:gallery w:val="placeholder"/>
        </w:category>
        <w:types>
          <w:type w:val="bbPlcHdr"/>
        </w:types>
        <w:behaviors>
          <w:behavior w:val="content"/>
        </w:behaviors>
        <w:guid w:val="{B05D8D09-9354-404C-8D54-7DB96E95EEF7}"/>
      </w:docPartPr>
      <w:docPartBody>
        <w:p w:rsidR="00E7754D" w:rsidRDefault="00162206" w:rsidP="00162206">
          <w:pPr>
            <w:pStyle w:val="6F79868E51EC4624A43F1D55B875A7571"/>
          </w:pPr>
          <w:r w:rsidRPr="00EE651D">
            <w:rPr>
              <w:rStyle w:val="PlaceholderText"/>
              <w:rFonts w:asciiTheme="minorHAnsi" w:hAnsiTheme="minorHAnsi" w:cstheme="minorHAnsi"/>
              <w:sz w:val="24"/>
            </w:rPr>
            <w:t>Click here to enter a date.</w:t>
          </w:r>
        </w:p>
      </w:docPartBody>
    </w:docPart>
    <w:docPart>
      <w:docPartPr>
        <w:name w:val="CA34E8E880D3424EA73F623943E5E382"/>
        <w:category>
          <w:name w:val="General"/>
          <w:gallery w:val="placeholder"/>
        </w:category>
        <w:types>
          <w:type w:val="bbPlcHdr"/>
        </w:types>
        <w:behaviors>
          <w:behavior w:val="content"/>
        </w:behaviors>
        <w:guid w:val="{FF7D5DDE-D433-4A8A-97D7-189D8BDDFFEB}"/>
      </w:docPartPr>
      <w:docPartBody>
        <w:p w:rsidR="00EC5DC9" w:rsidRDefault="00162206" w:rsidP="00162206">
          <w:pPr>
            <w:pStyle w:val="CA34E8E880D3424EA73F623943E5E382"/>
          </w:pPr>
          <w:r w:rsidRPr="004E27C6">
            <w:rPr>
              <w:rStyle w:val="PlaceholderText"/>
            </w:rPr>
            <w:t>Choose an item.</w:t>
          </w:r>
        </w:p>
      </w:docPartBody>
    </w:docPart>
    <w:docPart>
      <w:docPartPr>
        <w:name w:val="E28278E06AA54D6B81E6D81DA6CBD7FC"/>
        <w:category>
          <w:name w:val="General"/>
          <w:gallery w:val="placeholder"/>
        </w:category>
        <w:types>
          <w:type w:val="bbPlcHdr"/>
        </w:types>
        <w:behaviors>
          <w:behavior w:val="content"/>
        </w:behaviors>
        <w:guid w:val="{26413000-B588-4CEC-BF35-9FFA795D48CC}"/>
      </w:docPartPr>
      <w:docPartBody>
        <w:p w:rsidR="00EC5DC9" w:rsidRDefault="00162206" w:rsidP="00162206">
          <w:pPr>
            <w:pStyle w:val="E28278E06AA54D6B81E6D81DA6CBD7FC"/>
          </w:pPr>
          <w:r w:rsidRPr="004E27C6">
            <w:rPr>
              <w:rStyle w:val="PlaceholderText"/>
            </w:rPr>
            <w:t>Choose an item.</w:t>
          </w:r>
        </w:p>
      </w:docPartBody>
    </w:docPart>
    <w:docPart>
      <w:docPartPr>
        <w:name w:val="B94EF175E62149EAA91B35DD24D8C780"/>
        <w:category>
          <w:name w:val="General"/>
          <w:gallery w:val="placeholder"/>
        </w:category>
        <w:types>
          <w:type w:val="bbPlcHdr"/>
        </w:types>
        <w:behaviors>
          <w:behavior w:val="content"/>
        </w:behaviors>
        <w:guid w:val="{5D35FBCB-902C-42AD-AD07-6B75C2968C84}"/>
      </w:docPartPr>
      <w:docPartBody>
        <w:p w:rsidR="00EC5DC9" w:rsidRDefault="00162206" w:rsidP="00162206">
          <w:pPr>
            <w:pStyle w:val="B94EF175E62149EAA91B35DD24D8C780"/>
          </w:pPr>
          <w:r w:rsidRPr="004E27C6">
            <w:rPr>
              <w:rStyle w:val="PlaceholderText"/>
            </w:rPr>
            <w:t>Choose an item.</w:t>
          </w:r>
        </w:p>
      </w:docPartBody>
    </w:docPart>
    <w:docPart>
      <w:docPartPr>
        <w:name w:val="ED9D7E174DBB4BB6A90DCB1870056621"/>
        <w:category>
          <w:name w:val="General"/>
          <w:gallery w:val="placeholder"/>
        </w:category>
        <w:types>
          <w:type w:val="bbPlcHdr"/>
        </w:types>
        <w:behaviors>
          <w:behavior w:val="content"/>
        </w:behaviors>
        <w:guid w:val="{F1889A2E-26B1-4756-B462-5A7B5DBBF912}"/>
      </w:docPartPr>
      <w:docPartBody>
        <w:p w:rsidR="00EC5DC9" w:rsidRDefault="00162206" w:rsidP="00162206">
          <w:pPr>
            <w:pStyle w:val="ED9D7E174DBB4BB6A90DCB1870056621"/>
          </w:pPr>
          <w:r w:rsidRPr="004E27C6">
            <w:rPr>
              <w:rStyle w:val="PlaceholderText"/>
            </w:rPr>
            <w:t>Choose an item.</w:t>
          </w:r>
        </w:p>
      </w:docPartBody>
    </w:docPart>
    <w:docPart>
      <w:docPartPr>
        <w:name w:val="3B1FF1A2802D482BBAB1E4CA614744FF"/>
        <w:category>
          <w:name w:val="General"/>
          <w:gallery w:val="placeholder"/>
        </w:category>
        <w:types>
          <w:type w:val="bbPlcHdr"/>
        </w:types>
        <w:behaviors>
          <w:behavior w:val="content"/>
        </w:behaviors>
        <w:guid w:val="{1175EB94-551C-4126-B7E3-677011D41845}"/>
      </w:docPartPr>
      <w:docPartBody>
        <w:p w:rsidR="00EC5DC9" w:rsidRDefault="00162206" w:rsidP="00162206">
          <w:pPr>
            <w:pStyle w:val="3B1FF1A2802D482BBAB1E4CA614744FF"/>
          </w:pPr>
          <w:r w:rsidRPr="004E27C6">
            <w:rPr>
              <w:rStyle w:val="PlaceholderText"/>
            </w:rPr>
            <w:t>Choose an item.</w:t>
          </w:r>
        </w:p>
      </w:docPartBody>
    </w:docPart>
    <w:docPart>
      <w:docPartPr>
        <w:name w:val="96489F13E20543F5AD7B8439E6137623"/>
        <w:category>
          <w:name w:val="General"/>
          <w:gallery w:val="placeholder"/>
        </w:category>
        <w:types>
          <w:type w:val="bbPlcHdr"/>
        </w:types>
        <w:behaviors>
          <w:behavior w:val="content"/>
        </w:behaviors>
        <w:guid w:val="{C2B18D6E-8DA3-493D-ACCB-34E14EEA8B31}"/>
      </w:docPartPr>
      <w:docPartBody>
        <w:p w:rsidR="00EC5DC9" w:rsidRDefault="00162206" w:rsidP="00162206">
          <w:pPr>
            <w:pStyle w:val="96489F13E20543F5AD7B8439E6137623"/>
          </w:pPr>
          <w:r w:rsidRPr="004E27C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13E"/>
    <w:rsid w:val="00162206"/>
    <w:rsid w:val="001A313E"/>
    <w:rsid w:val="0038563C"/>
    <w:rsid w:val="00E7754D"/>
    <w:rsid w:val="00EC5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2206"/>
    <w:rPr>
      <w:color w:val="808080"/>
    </w:rPr>
  </w:style>
  <w:style w:type="paragraph" w:customStyle="1" w:styleId="54980A2F59D041FD80EA1992A84EBFA9">
    <w:name w:val="54980A2F59D041FD80EA1992A84EBFA9"/>
  </w:style>
  <w:style w:type="paragraph" w:customStyle="1" w:styleId="CDAAC29B9EB644658FF739A2E18D2F85">
    <w:name w:val="CDAAC29B9EB644658FF739A2E18D2F85"/>
  </w:style>
  <w:style w:type="paragraph" w:customStyle="1" w:styleId="D4FEC6E4C8454D8D9913CE46F02298D3">
    <w:name w:val="D4FEC6E4C8454D8D9913CE46F02298D3"/>
  </w:style>
  <w:style w:type="paragraph" w:customStyle="1" w:styleId="F55273241E7147299FE304E981252488">
    <w:name w:val="F55273241E7147299FE304E981252488"/>
  </w:style>
  <w:style w:type="paragraph" w:customStyle="1" w:styleId="6ACA8BCBCAE441A69E256C227199EAF2">
    <w:name w:val="6ACA8BCBCAE441A69E256C227199EAF2"/>
  </w:style>
  <w:style w:type="paragraph" w:customStyle="1" w:styleId="1F18FEFC96C047E785F2B3980E2C79F7">
    <w:name w:val="1F18FEFC96C047E785F2B3980E2C79F7"/>
  </w:style>
  <w:style w:type="paragraph" w:customStyle="1" w:styleId="014B701FAEA944CB946C1180CAB156FC">
    <w:name w:val="014B701FAEA944CB946C1180CAB156FC"/>
  </w:style>
  <w:style w:type="paragraph" w:customStyle="1" w:styleId="A138F618F2834E4A9D344D3A4D9516F9">
    <w:name w:val="A138F618F2834E4A9D344D3A4D9516F9"/>
  </w:style>
  <w:style w:type="paragraph" w:customStyle="1" w:styleId="88295F72D58A47BE8D9C5CCB8518374D">
    <w:name w:val="88295F72D58A47BE8D9C5CCB8518374D"/>
  </w:style>
  <w:style w:type="paragraph" w:customStyle="1" w:styleId="8B99BAB388BF4071B357C04463A3CC5E">
    <w:name w:val="8B99BAB388BF4071B357C04463A3CC5E"/>
  </w:style>
  <w:style w:type="paragraph" w:customStyle="1" w:styleId="01A5D54C50494493A3B8FD1838CC048C">
    <w:name w:val="01A5D54C50494493A3B8FD1838CC048C"/>
  </w:style>
  <w:style w:type="paragraph" w:customStyle="1" w:styleId="1D5E0D67CC2143EEBAE1683CC62A8E63">
    <w:name w:val="1D5E0D67CC2143EEBAE1683CC62A8E63"/>
  </w:style>
  <w:style w:type="paragraph" w:customStyle="1" w:styleId="92DFDFB80B504B9DA6F896C000852ACA">
    <w:name w:val="92DFDFB80B504B9DA6F896C000852ACA"/>
  </w:style>
  <w:style w:type="paragraph" w:customStyle="1" w:styleId="DB10E4E7529C437D9AAAF5E2447D4C83">
    <w:name w:val="DB10E4E7529C437D9AAAF5E2447D4C83"/>
  </w:style>
  <w:style w:type="paragraph" w:customStyle="1" w:styleId="02202CEE28F54F34800031E1566ED685">
    <w:name w:val="02202CEE28F54F34800031E1566ED685"/>
  </w:style>
  <w:style w:type="paragraph" w:customStyle="1" w:styleId="A17D99259B6A4E86B69D7EBCB25CEBBF">
    <w:name w:val="A17D99259B6A4E86B69D7EBCB25CEBBF"/>
  </w:style>
  <w:style w:type="paragraph" w:customStyle="1" w:styleId="C78E0B9610114EA18CDAD0A5A9353676">
    <w:name w:val="C78E0B9610114EA18CDAD0A5A9353676"/>
  </w:style>
  <w:style w:type="paragraph" w:customStyle="1" w:styleId="4A3D2D11C9FB49E2B515BAF1F4A1C20B">
    <w:name w:val="4A3D2D11C9FB49E2B515BAF1F4A1C20B"/>
  </w:style>
  <w:style w:type="paragraph" w:customStyle="1" w:styleId="6C6FF887131845D1B64D73780D1A31AD">
    <w:name w:val="6C6FF887131845D1B64D73780D1A31AD"/>
  </w:style>
  <w:style w:type="paragraph" w:customStyle="1" w:styleId="DD8B2579DF4B44B7B87E4347205DDB1B">
    <w:name w:val="DD8B2579DF4B44B7B87E4347205DDB1B"/>
  </w:style>
  <w:style w:type="paragraph" w:customStyle="1" w:styleId="E01AD5B0411F4BBE9CEB6E4838F773BB">
    <w:name w:val="E01AD5B0411F4BBE9CEB6E4838F773BB"/>
  </w:style>
  <w:style w:type="paragraph" w:customStyle="1" w:styleId="63C1730B52E74A1EA0A04B4A73B12A6F">
    <w:name w:val="63C1730B52E74A1EA0A04B4A73B12A6F"/>
  </w:style>
  <w:style w:type="paragraph" w:customStyle="1" w:styleId="FEE603F9299842738F06BCE9DF7EBCBF">
    <w:name w:val="FEE603F9299842738F06BCE9DF7EBCBF"/>
  </w:style>
  <w:style w:type="paragraph" w:customStyle="1" w:styleId="8A7D76E61C0149A2A87675E683025207">
    <w:name w:val="8A7D76E61C0149A2A87675E683025207"/>
  </w:style>
  <w:style w:type="paragraph" w:customStyle="1" w:styleId="2500ECFE58FE4F67B3552B0C66D8B621">
    <w:name w:val="2500ECFE58FE4F67B3552B0C66D8B621"/>
  </w:style>
  <w:style w:type="paragraph" w:customStyle="1" w:styleId="D1BF2C6FF70C47FEB9A427351CA8AD61">
    <w:name w:val="D1BF2C6FF70C47FEB9A427351CA8AD61"/>
  </w:style>
  <w:style w:type="paragraph" w:customStyle="1" w:styleId="A02AAED1ABD041928A3EE9B55DEB2125">
    <w:name w:val="A02AAED1ABD041928A3EE9B55DEB2125"/>
  </w:style>
  <w:style w:type="paragraph" w:customStyle="1" w:styleId="FE468F4FC3454EB4AB8657A996106CF0">
    <w:name w:val="FE468F4FC3454EB4AB8657A996106CF0"/>
  </w:style>
  <w:style w:type="paragraph" w:customStyle="1" w:styleId="F474E861270347E69062F2B2F5D015E4">
    <w:name w:val="F474E861270347E69062F2B2F5D015E4"/>
  </w:style>
  <w:style w:type="paragraph" w:customStyle="1" w:styleId="82EA1F1A31764D6DBB0F09F509CB0884">
    <w:name w:val="82EA1F1A31764D6DBB0F09F509CB0884"/>
  </w:style>
  <w:style w:type="paragraph" w:customStyle="1" w:styleId="92293F4B711C4D67B742ABB8EEEAD0F8">
    <w:name w:val="92293F4B711C4D67B742ABB8EEEAD0F8"/>
  </w:style>
  <w:style w:type="paragraph" w:customStyle="1" w:styleId="3E1B4FDE0A5A4854B8872CA894EF6039">
    <w:name w:val="3E1B4FDE0A5A4854B8872CA894EF6039"/>
  </w:style>
  <w:style w:type="paragraph" w:customStyle="1" w:styleId="F11DABFBB5224BBCA9E8C0E9A69A1A16">
    <w:name w:val="F11DABFBB5224BBCA9E8C0E9A69A1A16"/>
  </w:style>
  <w:style w:type="paragraph" w:customStyle="1" w:styleId="28BF7A7D7E2348E4B49F50058089D1E7">
    <w:name w:val="28BF7A7D7E2348E4B49F50058089D1E7"/>
  </w:style>
  <w:style w:type="paragraph" w:customStyle="1" w:styleId="A79224CD8EC543E4A4C449C7D5AC0863">
    <w:name w:val="A79224CD8EC543E4A4C449C7D5AC0863"/>
  </w:style>
  <w:style w:type="paragraph" w:customStyle="1" w:styleId="E27FA0610FAA43908C185A15BD3EB505">
    <w:name w:val="E27FA0610FAA43908C185A15BD3EB505"/>
  </w:style>
  <w:style w:type="paragraph" w:customStyle="1" w:styleId="764E9FE890B94528A8D5192B0CB33C37">
    <w:name w:val="764E9FE890B94528A8D5192B0CB33C37"/>
  </w:style>
  <w:style w:type="paragraph" w:customStyle="1" w:styleId="9FB7DEE9C81A49919241332CB48026AD">
    <w:name w:val="9FB7DEE9C81A49919241332CB48026AD"/>
  </w:style>
  <w:style w:type="paragraph" w:customStyle="1" w:styleId="26DD61AF23124745B908C8CA7F04ECCA">
    <w:name w:val="26DD61AF23124745B908C8CA7F04ECCA"/>
  </w:style>
  <w:style w:type="paragraph" w:customStyle="1" w:styleId="213545BAFD834FB28798AB818F061F86">
    <w:name w:val="213545BAFD834FB28798AB818F061F86"/>
  </w:style>
  <w:style w:type="paragraph" w:customStyle="1" w:styleId="C093E75B6A8C471CB1DCF1A9F68B5125">
    <w:name w:val="C093E75B6A8C471CB1DCF1A9F68B5125"/>
  </w:style>
  <w:style w:type="paragraph" w:customStyle="1" w:styleId="CF0E18700DF54227958C27DEB87D385F">
    <w:name w:val="CF0E18700DF54227958C27DEB87D385F"/>
  </w:style>
  <w:style w:type="paragraph" w:customStyle="1" w:styleId="49B74C7B056D47269D8E0DC35C2CDD28">
    <w:name w:val="49B74C7B056D47269D8E0DC35C2CDD28"/>
  </w:style>
  <w:style w:type="paragraph" w:customStyle="1" w:styleId="E0A19822CA134084AA404BF8D74342FF">
    <w:name w:val="E0A19822CA134084AA404BF8D74342FF"/>
  </w:style>
  <w:style w:type="paragraph" w:customStyle="1" w:styleId="A4253777EE9B4D26835D6600C4373422">
    <w:name w:val="A4253777EE9B4D26835D6600C4373422"/>
  </w:style>
  <w:style w:type="paragraph" w:customStyle="1" w:styleId="2181023B825644CBBEC19E2B2AF7D9C9">
    <w:name w:val="2181023B825644CBBEC19E2B2AF7D9C9"/>
  </w:style>
  <w:style w:type="paragraph" w:customStyle="1" w:styleId="2CA4F6398A1F4412B660192B0B24E3F4">
    <w:name w:val="2CA4F6398A1F4412B660192B0B24E3F4"/>
  </w:style>
  <w:style w:type="paragraph" w:customStyle="1" w:styleId="B80D438DA67F48AB94DE0268AB84E82D">
    <w:name w:val="B80D438DA67F48AB94DE0268AB84E82D"/>
  </w:style>
  <w:style w:type="paragraph" w:customStyle="1" w:styleId="1902D8453B564B878A1313DD3C04683B">
    <w:name w:val="1902D8453B564B878A1313DD3C04683B"/>
  </w:style>
  <w:style w:type="paragraph" w:customStyle="1" w:styleId="815B612FDEA146E3B050F17CF95861CC">
    <w:name w:val="815B612FDEA146E3B050F17CF95861CC"/>
  </w:style>
  <w:style w:type="paragraph" w:customStyle="1" w:styleId="38E93432413F4050B0E79423A87CB909">
    <w:name w:val="38E93432413F4050B0E79423A87CB909"/>
  </w:style>
  <w:style w:type="paragraph" w:customStyle="1" w:styleId="647F2F5BBAC447DC9F0BB70E0FB731EC">
    <w:name w:val="647F2F5BBAC447DC9F0BB70E0FB731EC"/>
  </w:style>
  <w:style w:type="paragraph" w:customStyle="1" w:styleId="19A4BEFFE93A498EB939ECF7A3106A09">
    <w:name w:val="19A4BEFFE93A498EB939ECF7A3106A09"/>
  </w:style>
  <w:style w:type="paragraph" w:customStyle="1" w:styleId="97A4DE86FEFA4CADB40AF61AECA7A359">
    <w:name w:val="97A4DE86FEFA4CADB40AF61AECA7A359"/>
  </w:style>
  <w:style w:type="paragraph" w:customStyle="1" w:styleId="9DF4DE588BB14D65A7B1B87DE30EB6FF">
    <w:name w:val="9DF4DE588BB14D65A7B1B87DE30EB6FF"/>
  </w:style>
  <w:style w:type="paragraph" w:customStyle="1" w:styleId="FE8C402445D346B597674681422FAD68">
    <w:name w:val="FE8C402445D346B597674681422FAD68"/>
  </w:style>
  <w:style w:type="paragraph" w:customStyle="1" w:styleId="02567A4F7299445FBA9A5B969B9B09D5">
    <w:name w:val="02567A4F7299445FBA9A5B969B9B09D5"/>
  </w:style>
  <w:style w:type="paragraph" w:customStyle="1" w:styleId="F1595B070E084E6A836FE9BE0FF8BA23">
    <w:name w:val="F1595B070E084E6A836FE9BE0FF8BA23"/>
  </w:style>
  <w:style w:type="paragraph" w:customStyle="1" w:styleId="E27F9BA737404EBFA82310F0ABB374F5">
    <w:name w:val="E27F9BA737404EBFA82310F0ABB374F5"/>
  </w:style>
  <w:style w:type="paragraph" w:customStyle="1" w:styleId="0D26972E16054203BB685E58C1DE3D5E">
    <w:name w:val="0D26972E16054203BB685E58C1DE3D5E"/>
  </w:style>
  <w:style w:type="paragraph" w:customStyle="1" w:styleId="DD2A4EB726B44C00BDADE5ABD80B2877">
    <w:name w:val="DD2A4EB726B44C00BDADE5ABD80B2877"/>
  </w:style>
  <w:style w:type="paragraph" w:customStyle="1" w:styleId="F597719E7A0348B789794238DA1AF52D">
    <w:name w:val="F597719E7A0348B789794238DA1AF52D"/>
  </w:style>
  <w:style w:type="paragraph" w:customStyle="1" w:styleId="2AD83B68E871414FA068AFFAF7645856">
    <w:name w:val="2AD83B68E871414FA068AFFAF7645856"/>
  </w:style>
  <w:style w:type="paragraph" w:customStyle="1" w:styleId="504D74BB46C24D42BF0CAF9B1AA66C3E">
    <w:name w:val="504D74BB46C24D42BF0CAF9B1AA66C3E"/>
  </w:style>
  <w:style w:type="paragraph" w:customStyle="1" w:styleId="4F973AE50FC74EA1AAA9329C3075C06A">
    <w:name w:val="4F973AE50FC74EA1AAA9329C3075C06A"/>
  </w:style>
  <w:style w:type="paragraph" w:customStyle="1" w:styleId="52A71BD509894C0C9D295376485081B3">
    <w:name w:val="52A71BD509894C0C9D295376485081B3"/>
  </w:style>
  <w:style w:type="paragraph" w:customStyle="1" w:styleId="10B02E8E0DF143BF8DCE67AA5A966584">
    <w:name w:val="10B02E8E0DF143BF8DCE67AA5A966584"/>
  </w:style>
  <w:style w:type="paragraph" w:customStyle="1" w:styleId="43CE3F07CDD446E78617C501589C9CAB">
    <w:name w:val="43CE3F07CDD446E78617C501589C9CAB"/>
  </w:style>
  <w:style w:type="paragraph" w:customStyle="1" w:styleId="ECA6EFE53F814EB497FE2A3B1B9E608E">
    <w:name w:val="ECA6EFE53F814EB497FE2A3B1B9E608E"/>
  </w:style>
  <w:style w:type="paragraph" w:customStyle="1" w:styleId="3B080E299F0C4E5DAC8A8B0D21921909">
    <w:name w:val="3B080E299F0C4E5DAC8A8B0D21921909"/>
  </w:style>
  <w:style w:type="paragraph" w:customStyle="1" w:styleId="4C55FAE851864512A10CFEECC4C857F9">
    <w:name w:val="4C55FAE851864512A10CFEECC4C857F9"/>
  </w:style>
  <w:style w:type="paragraph" w:customStyle="1" w:styleId="C173A03A1C3940F2BEC2E2418BCEA4B8">
    <w:name w:val="C173A03A1C3940F2BEC2E2418BCEA4B8"/>
  </w:style>
  <w:style w:type="paragraph" w:customStyle="1" w:styleId="512DBA3A83344A9D8488C391FD4FC499">
    <w:name w:val="512DBA3A83344A9D8488C391FD4FC499"/>
  </w:style>
  <w:style w:type="paragraph" w:customStyle="1" w:styleId="F9DF6944668042F999C1D625EA687061">
    <w:name w:val="F9DF6944668042F999C1D625EA687061"/>
  </w:style>
  <w:style w:type="paragraph" w:customStyle="1" w:styleId="3D9791822680452D8441AB197B102A5C">
    <w:name w:val="3D9791822680452D8441AB197B102A5C"/>
  </w:style>
  <w:style w:type="paragraph" w:customStyle="1" w:styleId="3BA3B7F35260477C833B8F982C2FB960">
    <w:name w:val="3BA3B7F35260477C833B8F982C2FB960"/>
  </w:style>
  <w:style w:type="paragraph" w:customStyle="1" w:styleId="2D37FBF22E194787B0F57FE66F40C6C1">
    <w:name w:val="2D37FBF22E194787B0F57FE66F40C6C1"/>
  </w:style>
  <w:style w:type="paragraph" w:customStyle="1" w:styleId="B661BB4B9B054FCF90ED781041D8B874">
    <w:name w:val="B661BB4B9B054FCF90ED781041D8B874"/>
  </w:style>
  <w:style w:type="paragraph" w:customStyle="1" w:styleId="1FC0DCA3009F4F3AAE845FF2C16237A0">
    <w:name w:val="1FC0DCA3009F4F3AAE845FF2C16237A0"/>
  </w:style>
  <w:style w:type="paragraph" w:customStyle="1" w:styleId="BC834C2E98FA454596B7DDC8E2D63A9F">
    <w:name w:val="BC834C2E98FA454596B7DDC8E2D63A9F"/>
  </w:style>
  <w:style w:type="paragraph" w:customStyle="1" w:styleId="3C5521EF15ED413A9252C25003E8AE1E">
    <w:name w:val="3C5521EF15ED413A9252C25003E8AE1E"/>
  </w:style>
  <w:style w:type="paragraph" w:customStyle="1" w:styleId="8E8F3801CAC14E19984F30D47BDCF791">
    <w:name w:val="8E8F3801CAC14E19984F30D47BDCF791"/>
  </w:style>
  <w:style w:type="paragraph" w:customStyle="1" w:styleId="B54B4B4D045349F58EA789C0488BFE10">
    <w:name w:val="B54B4B4D045349F58EA789C0488BFE10"/>
  </w:style>
  <w:style w:type="paragraph" w:customStyle="1" w:styleId="56598A62E2114B739349FDE9AD71406F">
    <w:name w:val="56598A62E2114B739349FDE9AD71406F"/>
  </w:style>
  <w:style w:type="paragraph" w:customStyle="1" w:styleId="2F60A1DFF609477A8792770A2F672681">
    <w:name w:val="2F60A1DFF609477A8792770A2F672681"/>
  </w:style>
  <w:style w:type="paragraph" w:customStyle="1" w:styleId="E92EBEA1A45B4B03AE2517437E2A3321">
    <w:name w:val="E92EBEA1A45B4B03AE2517437E2A3321"/>
  </w:style>
  <w:style w:type="paragraph" w:customStyle="1" w:styleId="B20CE64360A742CDA8263A9E0C8FA8FE">
    <w:name w:val="B20CE64360A742CDA8263A9E0C8FA8FE"/>
  </w:style>
  <w:style w:type="paragraph" w:customStyle="1" w:styleId="F207C6B2A8EA42EDA3EA5327746084F8">
    <w:name w:val="F207C6B2A8EA42EDA3EA5327746084F8"/>
  </w:style>
  <w:style w:type="paragraph" w:customStyle="1" w:styleId="AD50D430B48D448399D96C40C9E3F609">
    <w:name w:val="AD50D430B48D448399D96C40C9E3F609"/>
  </w:style>
  <w:style w:type="paragraph" w:customStyle="1" w:styleId="475AA414FE564F1DAF45EA5A69E9E372">
    <w:name w:val="475AA414FE564F1DAF45EA5A69E9E372"/>
  </w:style>
  <w:style w:type="paragraph" w:customStyle="1" w:styleId="39FE4A6321B74A84B18EB3771E14BCD6">
    <w:name w:val="39FE4A6321B74A84B18EB3771E14BCD6"/>
  </w:style>
  <w:style w:type="paragraph" w:customStyle="1" w:styleId="2748E96265514B7F842A48C6FB2A5B9F">
    <w:name w:val="2748E96265514B7F842A48C6FB2A5B9F"/>
  </w:style>
  <w:style w:type="paragraph" w:customStyle="1" w:styleId="EB78AF35E36D44BDA79FFF65C626DAFA">
    <w:name w:val="EB78AF35E36D44BDA79FFF65C626DAFA"/>
  </w:style>
  <w:style w:type="paragraph" w:customStyle="1" w:styleId="6DDA5B9AEA1A4AD09574B6F49E7D36B1">
    <w:name w:val="6DDA5B9AEA1A4AD09574B6F49E7D36B1"/>
  </w:style>
  <w:style w:type="paragraph" w:customStyle="1" w:styleId="102599FED6B7440D995E3B882040A7D5">
    <w:name w:val="102599FED6B7440D995E3B882040A7D5"/>
  </w:style>
  <w:style w:type="paragraph" w:customStyle="1" w:styleId="F23E7D8668EF49DE870C410A5AAD131F">
    <w:name w:val="F23E7D8668EF49DE870C410A5AAD131F"/>
  </w:style>
  <w:style w:type="paragraph" w:customStyle="1" w:styleId="6FD737FE7EF547C39663B6371B4A4B50">
    <w:name w:val="6FD737FE7EF547C39663B6371B4A4B50"/>
  </w:style>
  <w:style w:type="paragraph" w:customStyle="1" w:styleId="12328A7C673F44918F72496FAAF7F8A9">
    <w:name w:val="12328A7C673F44918F72496FAAF7F8A9"/>
  </w:style>
  <w:style w:type="paragraph" w:customStyle="1" w:styleId="4CC55B5CABC243B096FEAD108DD028AD">
    <w:name w:val="4CC55B5CABC243B096FEAD108DD028AD"/>
  </w:style>
  <w:style w:type="paragraph" w:customStyle="1" w:styleId="B8830EFE31704B0A87CB519C40C70A83">
    <w:name w:val="B8830EFE31704B0A87CB519C40C70A83"/>
  </w:style>
  <w:style w:type="paragraph" w:customStyle="1" w:styleId="BCF9634EBB7740FBAFFAD828F3FB278D">
    <w:name w:val="BCF9634EBB7740FBAFFAD828F3FB278D"/>
  </w:style>
  <w:style w:type="paragraph" w:customStyle="1" w:styleId="79A98CC1E7534FD7A20FC454B6C3F9A5">
    <w:name w:val="79A98CC1E7534FD7A20FC454B6C3F9A5"/>
  </w:style>
  <w:style w:type="paragraph" w:customStyle="1" w:styleId="F33196288EFA41F4B095A3E81F1731BB">
    <w:name w:val="F33196288EFA41F4B095A3E81F1731BB"/>
    <w:rsid w:val="001A313E"/>
  </w:style>
  <w:style w:type="paragraph" w:customStyle="1" w:styleId="308AFD9C428D4DE39CD7D508E02B7DBC">
    <w:name w:val="308AFD9C428D4DE39CD7D508E02B7DBC"/>
    <w:rsid w:val="001A313E"/>
  </w:style>
  <w:style w:type="paragraph" w:customStyle="1" w:styleId="371F4EBE6EB3411280D19D46702CA51F">
    <w:name w:val="371F4EBE6EB3411280D19D46702CA51F"/>
    <w:rsid w:val="001A313E"/>
  </w:style>
  <w:style w:type="paragraph" w:customStyle="1" w:styleId="5F7B58D09BBE4943B6CF1F80DC0713D4">
    <w:name w:val="5F7B58D09BBE4943B6CF1F80DC0713D4"/>
    <w:rsid w:val="001A313E"/>
  </w:style>
  <w:style w:type="paragraph" w:customStyle="1" w:styleId="EB4C0533280B4B3F859526BA34B10385">
    <w:name w:val="EB4C0533280B4B3F859526BA34B10385"/>
    <w:rsid w:val="001A313E"/>
  </w:style>
  <w:style w:type="paragraph" w:customStyle="1" w:styleId="FB82B7B101A3497695F4558B67FA95B9">
    <w:name w:val="FB82B7B101A3497695F4558B67FA95B9"/>
    <w:rsid w:val="001A313E"/>
  </w:style>
  <w:style w:type="paragraph" w:customStyle="1" w:styleId="A746C6191E5642C08C001E7A289A9237">
    <w:name w:val="A746C6191E5642C08C001E7A289A9237"/>
    <w:rsid w:val="001A313E"/>
  </w:style>
  <w:style w:type="paragraph" w:customStyle="1" w:styleId="6ADD5E309B1D476094C9625CD83092CD">
    <w:name w:val="6ADD5E309B1D476094C9625CD83092CD"/>
    <w:rsid w:val="001A313E"/>
  </w:style>
  <w:style w:type="paragraph" w:customStyle="1" w:styleId="D592A621B6994DC49D19D6B326B9EE54">
    <w:name w:val="D592A621B6994DC49D19D6B326B9EE54"/>
    <w:rsid w:val="001A313E"/>
  </w:style>
  <w:style w:type="paragraph" w:customStyle="1" w:styleId="CA0E6581E15D49C09C404D3FEC731AD3">
    <w:name w:val="CA0E6581E15D49C09C404D3FEC731AD3"/>
    <w:rsid w:val="001A313E"/>
  </w:style>
  <w:style w:type="paragraph" w:customStyle="1" w:styleId="E9B1A47BEB854812A296BB91D6385074">
    <w:name w:val="E9B1A47BEB854812A296BB91D6385074"/>
    <w:rsid w:val="001A313E"/>
  </w:style>
  <w:style w:type="paragraph" w:customStyle="1" w:styleId="2D7271E606EE4BFF96A12CBE8414F70B">
    <w:name w:val="2D7271E606EE4BFF96A12CBE8414F70B"/>
    <w:rsid w:val="001A313E"/>
  </w:style>
  <w:style w:type="paragraph" w:customStyle="1" w:styleId="3AA0E5A4BA0D4A3398FCB9A81C82AF26">
    <w:name w:val="3AA0E5A4BA0D4A3398FCB9A81C82AF26"/>
    <w:rsid w:val="001A313E"/>
  </w:style>
  <w:style w:type="paragraph" w:customStyle="1" w:styleId="3168C4FFC1264507ACE2BF2BF7DE9C89">
    <w:name w:val="3168C4FFC1264507ACE2BF2BF7DE9C89"/>
    <w:rsid w:val="001A313E"/>
  </w:style>
  <w:style w:type="paragraph" w:customStyle="1" w:styleId="B09C13DC5297471D80DCCF161133BA9B">
    <w:name w:val="B09C13DC5297471D80DCCF161133BA9B"/>
    <w:rsid w:val="001A313E"/>
  </w:style>
  <w:style w:type="paragraph" w:customStyle="1" w:styleId="F33196288EFA41F4B095A3E81F1731BB1">
    <w:name w:val="F33196288EFA41F4B095A3E81F1731BB1"/>
    <w:rsid w:val="0038563C"/>
    <w:pPr>
      <w:autoSpaceDE w:val="0"/>
      <w:autoSpaceDN w:val="0"/>
      <w:spacing w:after="0" w:line="240" w:lineRule="auto"/>
    </w:pPr>
    <w:rPr>
      <w:rFonts w:ascii="Arial" w:eastAsia="Times New Roman" w:hAnsi="Arial" w:cs="Arial"/>
    </w:rPr>
  </w:style>
  <w:style w:type="paragraph" w:customStyle="1" w:styleId="D4FEC6E4C8454D8D9913CE46F02298D31">
    <w:name w:val="D4FEC6E4C8454D8D9913CE46F02298D31"/>
    <w:rsid w:val="0038563C"/>
    <w:pPr>
      <w:autoSpaceDE w:val="0"/>
      <w:autoSpaceDN w:val="0"/>
      <w:spacing w:after="0" w:line="240" w:lineRule="auto"/>
    </w:pPr>
    <w:rPr>
      <w:rFonts w:ascii="Arial" w:eastAsia="Times New Roman" w:hAnsi="Arial" w:cs="Arial"/>
    </w:rPr>
  </w:style>
  <w:style w:type="paragraph" w:customStyle="1" w:styleId="D592A621B6994DC49D19D6B326B9EE541">
    <w:name w:val="D592A621B6994DC49D19D6B326B9EE541"/>
    <w:rsid w:val="0038563C"/>
    <w:pPr>
      <w:autoSpaceDE w:val="0"/>
      <w:autoSpaceDN w:val="0"/>
      <w:spacing w:after="0" w:line="240" w:lineRule="auto"/>
    </w:pPr>
    <w:rPr>
      <w:rFonts w:ascii="Arial" w:eastAsia="Times New Roman" w:hAnsi="Arial" w:cs="Arial"/>
    </w:rPr>
  </w:style>
  <w:style w:type="paragraph" w:customStyle="1" w:styleId="B09C13DC5297471D80DCCF161133BA9B1">
    <w:name w:val="B09C13DC5297471D80DCCF161133BA9B1"/>
    <w:rsid w:val="0038563C"/>
    <w:pPr>
      <w:autoSpaceDE w:val="0"/>
      <w:autoSpaceDN w:val="0"/>
      <w:spacing w:after="0" w:line="240" w:lineRule="auto"/>
    </w:pPr>
    <w:rPr>
      <w:rFonts w:ascii="Arial" w:eastAsia="Times New Roman" w:hAnsi="Arial" w:cs="Arial"/>
    </w:rPr>
  </w:style>
  <w:style w:type="paragraph" w:customStyle="1" w:styleId="6F79868E51EC4624A43F1D55B875A757">
    <w:name w:val="6F79868E51EC4624A43F1D55B875A757"/>
    <w:rsid w:val="0038563C"/>
  </w:style>
  <w:style w:type="paragraph" w:customStyle="1" w:styleId="CA34E8E880D3424EA73F623943E5E382">
    <w:name w:val="CA34E8E880D3424EA73F623943E5E382"/>
    <w:rsid w:val="00162206"/>
    <w:pPr>
      <w:autoSpaceDE w:val="0"/>
      <w:autoSpaceDN w:val="0"/>
      <w:spacing w:after="0" w:line="240" w:lineRule="auto"/>
    </w:pPr>
    <w:rPr>
      <w:rFonts w:ascii="Arial" w:eastAsia="Times New Roman" w:hAnsi="Arial" w:cs="Arial"/>
    </w:rPr>
  </w:style>
  <w:style w:type="paragraph" w:customStyle="1" w:styleId="6F79868E51EC4624A43F1D55B875A7571">
    <w:name w:val="6F79868E51EC4624A43F1D55B875A7571"/>
    <w:rsid w:val="00162206"/>
    <w:pPr>
      <w:autoSpaceDE w:val="0"/>
      <w:autoSpaceDN w:val="0"/>
      <w:spacing w:after="0" w:line="240" w:lineRule="auto"/>
    </w:pPr>
    <w:rPr>
      <w:rFonts w:ascii="Arial" w:eastAsia="Times New Roman" w:hAnsi="Arial" w:cs="Arial"/>
    </w:rPr>
  </w:style>
  <w:style w:type="paragraph" w:customStyle="1" w:styleId="E28278E06AA54D6B81E6D81DA6CBD7FC">
    <w:name w:val="E28278E06AA54D6B81E6D81DA6CBD7FC"/>
    <w:rsid w:val="00162206"/>
  </w:style>
  <w:style w:type="paragraph" w:customStyle="1" w:styleId="B94EF175E62149EAA91B35DD24D8C780">
    <w:name w:val="B94EF175E62149EAA91B35DD24D8C780"/>
    <w:rsid w:val="00162206"/>
  </w:style>
  <w:style w:type="paragraph" w:customStyle="1" w:styleId="ED9D7E174DBB4BB6A90DCB1870056621">
    <w:name w:val="ED9D7E174DBB4BB6A90DCB1870056621"/>
    <w:rsid w:val="00162206"/>
  </w:style>
  <w:style w:type="paragraph" w:customStyle="1" w:styleId="3B1FF1A2802D482BBAB1E4CA614744FF">
    <w:name w:val="3B1FF1A2802D482BBAB1E4CA614744FF"/>
    <w:rsid w:val="00162206"/>
  </w:style>
  <w:style w:type="paragraph" w:customStyle="1" w:styleId="96489F13E20543F5AD7B8439E6137623">
    <w:name w:val="96489F13E20543F5AD7B8439E6137623"/>
    <w:rsid w:val="00162206"/>
  </w:style>
  <w:style w:type="paragraph" w:customStyle="1" w:styleId="11E85D6A43354BBFB01B6971085ECAEB">
    <w:name w:val="11E85D6A43354BBFB01B6971085ECAEB"/>
    <w:rsid w:val="00162206"/>
  </w:style>
  <w:style w:type="paragraph" w:customStyle="1" w:styleId="B96D027C62434755B6A7A72259F6AB43">
    <w:name w:val="B96D027C62434755B6A7A72259F6AB43"/>
    <w:rsid w:val="00162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CBD9F-F1D5-4B6C-92B2-43952883B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BF1526 - QA Form - Education 2008.dotx</Template>
  <TotalTime>0</TotalTime>
  <Pages>3</Pages>
  <Words>507</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DRAFT BRE STANDARD TERMS &amp; CONDITIONS OF BUSINESS FOR TESTING</vt:lpstr>
    </vt:vector>
  </TitlesOfParts>
  <Company>BRE</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BRE STANDARD TERMS &amp; CONDITIONS OF BUSINESS FOR TESTING</dc:title>
  <dc:creator>IT Services</dc:creator>
  <cp:lastModifiedBy>Dobson, Kerri-Emma</cp:lastModifiedBy>
  <cp:revision>3</cp:revision>
  <cp:lastPrinted>2011-11-25T10:41:00Z</cp:lastPrinted>
  <dcterms:created xsi:type="dcterms:W3CDTF">2019-07-16T16:10:00Z</dcterms:created>
  <dcterms:modified xsi:type="dcterms:W3CDTF">2019-07-16T16:10:00Z</dcterms:modified>
</cp:coreProperties>
</file>